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9" w:rsidRPr="00E80AA3" w:rsidRDefault="00A06B69" w:rsidP="00274078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РАЙОННЫЙ СОВЕТ ДЕПУТАТОВ</w:t>
      </w: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НЕМЕЦКОГО НАЦИОНАЛЬНОГО РАЙОНА</w:t>
      </w: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АЛТАЙСКОГО КРАЯ</w:t>
      </w: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  <w:r w:rsidRPr="00E80AA3">
        <w:rPr>
          <w:b/>
          <w:sz w:val="28"/>
          <w:szCs w:val="28"/>
        </w:rPr>
        <w:t>РЕШЕНИЕ</w:t>
      </w: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</w:p>
    <w:p w:rsidR="00A06B69" w:rsidRPr="00E80AA3" w:rsidRDefault="00A06B69" w:rsidP="00274078">
      <w:pPr>
        <w:jc w:val="center"/>
        <w:rPr>
          <w:b/>
          <w:sz w:val="28"/>
          <w:szCs w:val="28"/>
        </w:rPr>
      </w:pPr>
    </w:p>
    <w:p w:rsidR="00A06B69" w:rsidRPr="00E439A4" w:rsidRDefault="00A06B69" w:rsidP="00274078">
      <w:pPr>
        <w:rPr>
          <w:sz w:val="28"/>
          <w:szCs w:val="28"/>
        </w:rPr>
      </w:pPr>
      <w:r w:rsidRPr="009E464B">
        <w:rPr>
          <w:sz w:val="28"/>
          <w:szCs w:val="28"/>
        </w:rPr>
        <w:t>2</w:t>
      </w:r>
      <w:r>
        <w:rPr>
          <w:sz w:val="28"/>
          <w:szCs w:val="28"/>
        </w:rPr>
        <w:t xml:space="preserve">8.01.2016 </w:t>
      </w:r>
      <w:r w:rsidRPr="004B10D3">
        <w:rPr>
          <w:sz w:val="28"/>
          <w:szCs w:val="28"/>
        </w:rPr>
        <w:t xml:space="preserve"> </w:t>
      </w:r>
      <w:r>
        <w:rPr>
          <w:sz w:val="28"/>
          <w:szCs w:val="28"/>
        </w:rPr>
        <w:t>№ 272</w:t>
      </w:r>
      <w:r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 w:rsidRPr="00E80A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E80AA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80AA3">
        <w:rPr>
          <w:sz w:val="28"/>
          <w:szCs w:val="28"/>
        </w:rPr>
        <w:t>Гальбштадт</w:t>
      </w:r>
    </w:p>
    <w:p w:rsidR="00A06B69" w:rsidRDefault="00A06B69" w:rsidP="0027407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78"/>
      </w:tblGrid>
      <w:tr w:rsidR="00A06B69" w:rsidTr="000F43C3">
        <w:trPr>
          <w:trHeight w:val="1680"/>
        </w:trPr>
        <w:tc>
          <w:tcPr>
            <w:tcW w:w="4478" w:type="dxa"/>
          </w:tcPr>
          <w:p w:rsidR="00A06B69" w:rsidRPr="000F43C3" w:rsidRDefault="00A06B69" w:rsidP="000F43C3">
            <w:pPr>
              <w:ind w:firstLine="540"/>
              <w:rPr>
                <w:sz w:val="27"/>
                <w:szCs w:val="27"/>
              </w:rPr>
            </w:pPr>
            <w:r w:rsidRPr="000F43C3">
              <w:rPr>
                <w:sz w:val="28"/>
                <w:szCs w:val="28"/>
              </w:rPr>
              <w:t>О прекращении осуществле-ния переданных государственных полномочий по государственной регистрации актов гражданского состояния</w:t>
            </w:r>
          </w:p>
        </w:tc>
      </w:tr>
    </w:tbl>
    <w:p w:rsidR="00A06B69" w:rsidRDefault="00A06B69" w:rsidP="00274078">
      <w:pPr>
        <w:rPr>
          <w:sz w:val="28"/>
          <w:szCs w:val="28"/>
        </w:rPr>
      </w:pPr>
    </w:p>
    <w:p w:rsidR="00A06B69" w:rsidRDefault="00A06B69" w:rsidP="00274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вступлением в силу закона Алтайского края от 01.12.2015    № 120-ЗС «О прекращении осуществления органами местного самоуправления государственных полномочий по государственной регистрации актов гражданского состояния», районный Совет депутатов Немецкого национального района Алтайского края</w:t>
      </w:r>
    </w:p>
    <w:p w:rsidR="00A06B69" w:rsidRDefault="00A06B69" w:rsidP="00274078">
      <w:pPr>
        <w:jc w:val="both"/>
        <w:rPr>
          <w:sz w:val="28"/>
          <w:szCs w:val="28"/>
        </w:rPr>
      </w:pPr>
    </w:p>
    <w:p w:rsidR="00A06B69" w:rsidRDefault="00A06B69" w:rsidP="00E30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305C2F">
        <w:rPr>
          <w:b/>
          <w:sz w:val="28"/>
          <w:szCs w:val="28"/>
        </w:rPr>
        <w:t>РЕШИЛ:</w:t>
      </w:r>
    </w:p>
    <w:p w:rsidR="00A06B69" w:rsidRPr="00E30037" w:rsidRDefault="00A06B69" w:rsidP="00E30037">
      <w:pPr>
        <w:rPr>
          <w:b/>
          <w:sz w:val="28"/>
          <w:szCs w:val="28"/>
        </w:rPr>
      </w:pPr>
    </w:p>
    <w:p w:rsidR="00A06B69" w:rsidRDefault="00A06B69" w:rsidP="00A3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осуществление переданных государственных полномочий по государственной регистрации актов гражданского состояния отделом ЗАГС Администрации Немецкого национального района Алтайского края с 01.04.2016;</w:t>
      </w:r>
    </w:p>
    <w:p w:rsidR="00A06B69" w:rsidRDefault="00A06B69" w:rsidP="00E84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районного Совета депутатов Немецкого национального района Алтайского края от 22.12.2005 № 90 «Об исполнении государственных полномочий», от 19.08.2010 № 38  «Об утверждении порядка  реализации государственных полномочий органов местного самоуправления по государственной регистрации актов гражданского состояния на территории муниципального образования Немецкий национальный район Алтайского», от 19.12.2012 № 81 «О внесении изменений в Порядок реализации государственных полномочий органов местного самоуправления по государственной регистрации актов гражданского состояния на территории муниципального образования Немецкий национальный район Алтайского края»;</w:t>
      </w:r>
    </w:p>
    <w:p w:rsidR="00A06B69" w:rsidRPr="00544507" w:rsidRDefault="00A06B69" w:rsidP="008B4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 настоящее решение на официальном сайте Администрации Немецкого национального района </w:t>
      </w:r>
      <w:hyperlink r:id="rId4" w:history="1">
        <w:r w:rsidRPr="00C6560E">
          <w:rPr>
            <w:rStyle w:val="Hyperlink"/>
            <w:sz w:val="28"/>
            <w:szCs w:val="28"/>
            <w:lang w:val="en-US"/>
          </w:rPr>
          <w:t>www</w:t>
        </w:r>
        <w:r w:rsidRPr="00C6560E">
          <w:rPr>
            <w:rStyle w:val="Hyperlink"/>
            <w:sz w:val="28"/>
            <w:szCs w:val="28"/>
          </w:rPr>
          <w:t>.</w:t>
        </w:r>
        <w:r w:rsidRPr="00C6560E">
          <w:rPr>
            <w:rStyle w:val="Hyperlink"/>
            <w:sz w:val="28"/>
            <w:szCs w:val="28"/>
            <w:lang w:val="en-US"/>
          </w:rPr>
          <w:t>admin</w:t>
        </w:r>
        <w:r w:rsidRPr="00C6560E">
          <w:rPr>
            <w:rStyle w:val="Hyperlink"/>
            <w:sz w:val="28"/>
            <w:szCs w:val="28"/>
          </w:rPr>
          <w:t>-</w:t>
        </w:r>
        <w:r w:rsidRPr="00C6560E">
          <w:rPr>
            <w:rStyle w:val="Hyperlink"/>
            <w:sz w:val="28"/>
            <w:szCs w:val="28"/>
            <w:lang w:val="en-US"/>
          </w:rPr>
          <w:t>nnr</w:t>
        </w:r>
        <w:r w:rsidRPr="00C6560E">
          <w:rPr>
            <w:rStyle w:val="Hyperlink"/>
            <w:sz w:val="28"/>
            <w:szCs w:val="28"/>
          </w:rPr>
          <w:t>.</w:t>
        </w:r>
        <w:r w:rsidRPr="00C6560E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.</w:t>
      </w:r>
    </w:p>
    <w:p w:rsidR="00A06B69" w:rsidRDefault="00A06B69" w:rsidP="008B4921">
      <w:pPr>
        <w:jc w:val="both"/>
        <w:rPr>
          <w:sz w:val="28"/>
          <w:szCs w:val="28"/>
        </w:rPr>
      </w:pPr>
    </w:p>
    <w:p w:rsidR="00A06B69" w:rsidRDefault="00A06B69" w:rsidP="00D26CA3">
      <w:pPr>
        <w:jc w:val="both"/>
        <w:rPr>
          <w:sz w:val="28"/>
          <w:szCs w:val="28"/>
        </w:rPr>
      </w:pPr>
    </w:p>
    <w:p w:rsidR="00A06B69" w:rsidRDefault="00A06B69" w:rsidP="00D26CA3">
      <w:pPr>
        <w:jc w:val="both"/>
        <w:rPr>
          <w:sz w:val="28"/>
          <w:szCs w:val="28"/>
        </w:rPr>
      </w:pPr>
    </w:p>
    <w:p w:rsidR="00A06B69" w:rsidRPr="008B4921" w:rsidRDefault="00A06B69" w:rsidP="008B49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П.Р. Боос</w:t>
      </w:r>
    </w:p>
    <w:sectPr w:rsidR="00A06B69" w:rsidRPr="008B4921" w:rsidSect="001E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078"/>
    <w:rsid w:val="000F43C3"/>
    <w:rsid w:val="00111A1D"/>
    <w:rsid w:val="001319CB"/>
    <w:rsid w:val="00163A46"/>
    <w:rsid w:val="001D0105"/>
    <w:rsid w:val="001E1FD9"/>
    <w:rsid w:val="00245B68"/>
    <w:rsid w:val="002622A6"/>
    <w:rsid w:val="00274078"/>
    <w:rsid w:val="002C6EF0"/>
    <w:rsid w:val="00305C2F"/>
    <w:rsid w:val="00347711"/>
    <w:rsid w:val="00366572"/>
    <w:rsid w:val="00373844"/>
    <w:rsid w:val="00433B44"/>
    <w:rsid w:val="0047774E"/>
    <w:rsid w:val="004B10D3"/>
    <w:rsid w:val="004C32FF"/>
    <w:rsid w:val="004D7931"/>
    <w:rsid w:val="0052301C"/>
    <w:rsid w:val="00544507"/>
    <w:rsid w:val="0056028F"/>
    <w:rsid w:val="00580725"/>
    <w:rsid w:val="00656259"/>
    <w:rsid w:val="0066317F"/>
    <w:rsid w:val="0069151C"/>
    <w:rsid w:val="00694E60"/>
    <w:rsid w:val="006A4796"/>
    <w:rsid w:val="006C73A3"/>
    <w:rsid w:val="006F135C"/>
    <w:rsid w:val="007073EF"/>
    <w:rsid w:val="00723B6C"/>
    <w:rsid w:val="00760ECD"/>
    <w:rsid w:val="00796FB5"/>
    <w:rsid w:val="007B3ACF"/>
    <w:rsid w:val="00817EA6"/>
    <w:rsid w:val="008A77F3"/>
    <w:rsid w:val="008B4921"/>
    <w:rsid w:val="009049FA"/>
    <w:rsid w:val="00930487"/>
    <w:rsid w:val="0093054A"/>
    <w:rsid w:val="009902D9"/>
    <w:rsid w:val="009E464B"/>
    <w:rsid w:val="009F166B"/>
    <w:rsid w:val="00A06B69"/>
    <w:rsid w:val="00A174AE"/>
    <w:rsid w:val="00A32B58"/>
    <w:rsid w:val="00A72B99"/>
    <w:rsid w:val="00A75D4E"/>
    <w:rsid w:val="00A8551F"/>
    <w:rsid w:val="00AB0290"/>
    <w:rsid w:val="00AD027E"/>
    <w:rsid w:val="00B512EE"/>
    <w:rsid w:val="00BC78E5"/>
    <w:rsid w:val="00BF0111"/>
    <w:rsid w:val="00C46D49"/>
    <w:rsid w:val="00C6560E"/>
    <w:rsid w:val="00C6635D"/>
    <w:rsid w:val="00C83136"/>
    <w:rsid w:val="00CD5B81"/>
    <w:rsid w:val="00D26CA3"/>
    <w:rsid w:val="00D26F74"/>
    <w:rsid w:val="00D344D9"/>
    <w:rsid w:val="00D60A7F"/>
    <w:rsid w:val="00D748D4"/>
    <w:rsid w:val="00D94F60"/>
    <w:rsid w:val="00DA643E"/>
    <w:rsid w:val="00DB6E93"/>
    <w:rsid w:val="00DD0BCF"/>
    <w:rsid w:val="00DE092E"/>
    <w:rsid w:val="00DE7379"/>
    <w:rsid w:val="00E01E4D"/>
    <w:rsid w:val="00E30037"/>
    <w:rsid w:val="00E439A4"/>
    <w:rsid w:val="00E642DA"/>
    <w:rsid w:val="00E80AA3"/>
    <w:rsid w:val="00E84150"/>
    <w:rsid w:val="00EA748F"/>
    <w:rsid w:val="00EA7DD2"/>
    <w:rsid w:val="00EB500E"/>
    <w:rsid w:val="00F4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7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6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4777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49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nn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263</Words>
  <Characters>1501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ДЕПУТАТОВ</dc:title>
  <dc:subject/>
  <dc:creator>Admin</dc:creator>
  <cp:keywords/>
  <dc:description/>
  <cp:lastModifiedBy>Admin</cp:lastModifiedBy>
  <cp:revision>4</cp:revision>
  <cp:lastPrinted>2016-01-18T06:23:00Z</cp:lastPrinted>
  <dcterms:created xsi:type="dcterms:W3CDTF">2016-01-18T05:01:00Z</dcterms:created>
  <dcterms:modified xsi:type="dcterms:W3CDTF">2016-01-26T08:54:00Z</dcterms:modified>
</cp:coreProperties>
</file>