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ED" w:rsidRDefault="001B35ED" w:rsidP="002934E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4E8">
        <w:t xml:space="preserve"> </w:t>
      </w:r>
      <w:r w:rsidRPr="002934E8">
        <w:rPr>
          <w:rFonts w:ascii="Times New Roman" w:hAnsi="Times New Roman" w:cs="Times New Roman"/>
          <w:b/>
          <w:bCs/>
          <w:sz w:val="28"/>
          <w:szCs w:val="28"/>
        </w:rPr>
        <w:t>Имеешь двойное гражданство - сообщи в миграционную службу</w:t>
      </w:r>
      <w:r>
        <w:rPr>
          <w:rFonts w:ascii="Times New Roman" w:hAnsi="Times New Roman" w:cs="Times New Roman"/>
          <w:b/>
          <w:bCs/>
          <w:sz w:val="28"/>
          <w:szCs w:val="28"/>
        </w:rPr>
        <w:t>. Еще раз об ответственности</w:t>
      </w:r>
      <w:bookmarkStart w:id="0" w:name="_GoBack"/>
      <w:bookmarkEnd w:id="0"/>
    </w:p>
    <w:p w:rsidR="001B35ED" w:rsidRPr="0009215B" w:rsidRDefault="001B35ED" w:rsidP="002934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1F3">
        <w:rPr>
          <w:rFonts w:ascii="Times New Roman" w:hAnsi="Times New Roman" w:cs="Times New Roman"/>
          <w:sz w:val="28"/>
          <w:szCs w:val="28"/>
        </w:rPr>
        <w:t xml:space="preserve">1 января 2016 года истек срок подачи уведомлений, без привлечения к административной или уголовной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российскими </w:t>
      </w:r>
      <w:r w:rsidRPr="00DF11F3">
        <w:rPr>
          <w:rFonts w:ascii="Times New Roman" w:hAnsi="Times New Roman" w:cs="Times New Roman"/>
          <w:sz w:val="28"/>
          <w:szCs w:val="28"/>
        </w:rPr>
        <w:t xml:space="preserve">гражданами о наличии </w:t>
      </w:r>
      <w:r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DF11F3">
        <w:rPr>
          <w:rFonts w:ascii="Times New Roman" w:hAnsi="Times New Roman" w:cs="Times New Roman"/>
          <w:sz w:val="28"/>
          <w:szCs w:val="28"/>
        </w:rPr>
        <w:t>гражданства, которые по состоянию на 4 августа 2014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F11F3">
        <w:rPr>
          <w:rFonts w:ascii="Times New Roman" w:hAnsi="Times New Roman" w:cs="Times New Roman"/>
          <w:sz w:val="28"/>
          <w:szCs w:val="28"/>
        </w:rPr>
        <w:t xml:space="preserve">имели, </w:t>
      </w:r>
      <w:r w:rsidRPr="0009215B">
        <w:rPr>
          <w:rFonts w:ascii="Times New Roman" w:hAnsi="Times New Roman" w:cs="Times New Roman"/>
          <w:sz w:val="24"/>
          <w:szCs w:val="24"/>
        </w:rPr>
        <w:t>помимо российского, гражданство Республики Беларусь, Армении, Азербайджана, Молдавии, Узбекистана, Казахстана, Киргизии, Таджикистана и Туркменистана. При этом обязанность подачи уведомлений гражданами, приобретшими российское гражданство после 4 августа 2014 года и одновременно имеющими иное гражданство действующим законодательством Российской Федерации не предусмотрена.</w:t>
      </w:r>
    </w:p>
    <w:p w:rsidR="001B35ED" w:rsidRPr="0009215B" w:rsidRDefault="001B35ED" w:rsidP="006320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5B">
        <w:rPr>
          <w:rFonts w:ascii="Times New Roman" w:hAnsi="Times New Roman" w:cs="Times New Roman"/>
          <w:sz w:val="24"/>
          <w:szCs w:val="24"/>
        </w:rPr>
        <w:t>В соответствии с частью третьей статьи 6 Федерального закона от 31 мая 2002 года № 62-ФЗ «О гражданстве Российской Федерации» гражданин Российской Федерации, не подавший уведомление в связи с нахождением за пределами Российской Федерации в установленный срок, обязан подать такое уведомление не позднее тридцати дней со дня въезда в Российскую Федерацию.</w:t>
      </w:r>
    </w:p>
    <w:p w:rsidR="001B35ED" w:rsidRPr="0009215B" w:rsidRDefault="001B35ED" w:rsidP="001365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5B">
        <w:rPr>
          <w:rFonts w:ascii="Times New Roman" w:hAnsi="Times New Roman" w:cs="Times New Roman"/>
          <w:sz w:val="24"/>
          <w:szCs w:val="24"/>
        </w:rPr>
        <w:t xml:space="preserve"> - За несвоевременную подачу такого уведомления статьей 19.8.3 Кодекса Российской Федерации об административных правонарушениях предусмотрено наложение административного штрафа от 500 до 1000 рублей. </w:t>
      </w:r>
    </w:p>
    <w:p w:rsidR="001B35ED" w:rsidRPr="0009215B" w:rsidRDefault="001B35ED" w:rsidP="001365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5B">
        <w:rPr>
          <w:rFonts w:ascii="Times New Roman" w:hAnsi="Times New Roman" w:cs="Times New Roman"/>
          <w:sz w:val="24"/>
          <w:szCs w:val="24"/>
        </w:rPr>
        <w:t>- За неисполнение обязанности по подаче уведомления статьей 330.2 Уголовного кодекса Российской Федерации предусмотрена уголовная ответственности в виде штрафа в размере до двухсот тысяч рублей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11F3">
        <w:rPr>
          <w:rFonts w:ascii="Times New Roman" w:hAnsi="Times New Roman" w:cs="Times New Roman"/>
          <w:sz w:val="28"/>
          <w:szCs w:val="28"/>
        </w:rPr>
        <w:t xml:space="preserve"> </w:t>
      </w:r>
      <w:r w:rsidRPr="0009215B">
        <w:rPr>
          <w:rFonts w:ascii="Times New Roman" w:hAnsi="Times New Roman" w:cs="Times New Roman"/>
          <w:sz w:val="24"/>
          <w:szCs w:val="24"/>
        </w:rPr>
        <w:t>размере заработной платы или иного дохода лица за период до одного года, либо в виде обязательных работ на срок до четырехсот часов.</w:t>
      </w:r>
    </w:p>
    <w:p w:rsidR="001B35ED" w:rsidRDefault="001B35ED" w:rsidP="00136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5B">
        <w:rPr>
          <w:rFonts w:ascii="Times New Roman" w:hAnsi="Times New Roman" w:cs="Times New Roman"/>
          <w:i/>
          <w:iCs/>
          <w:sz w:val="24"/>
          <w:szCs w:val="24"/>
        </w:rPr>
        <w:t>Обращаем внимание граждан, приобретших гражданство Российской Федерации до 1 июля 2002 года, либо заявивших декларативно о выходе из имеющегося гражданства при обращении с заявлением о приеме в гражданство Российской Федерации, либо граждан Туркменистана или Таджикистана, освобожденных от направления заявления о выходе из имеющегося гражданства в Посольство иностранного государства (в соответствии с международным соглашением), о возможном сохранении у них в настоящее время гражданства иностранного государства.</w:t>
      </w:r>
    </w:p>
    <w:p w:rsidR="001B35ED" w:rsidRDefault="001B35ED" w:rsidP="001365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15B">
        <w:rPr>
          <w:rFonts w:ascii="Times New Roman" w:hAnsi="Times New Roman" w:cs="Times New Roman"/>
          <w:b/>
          <w:bCs/>
          <w:sz w:val="24"/>
          <w:szCs w:val="24"/>
        </w:rPr>
        <w:t>Во избежание привлечения к уголовной ответственности, в ситуациях, когда паспорт иностранного государства закончился или утерян, либо российское гражданство приобреталось по паспорту гражданина СССР со штампом о принадлежности к иному гражданству, рекомендуем подавать уведомление о наличии иного гражданства, либо обращаться в соответствующие полномочные органы иностранного государства (Посольство) за уточнением наличия иного гражданства в настоящее время, или получением соответствующей справки об отсутствии иного гражданства.</w:t>
      </w:r>
    </w:p>
    <w:p w:rsidR="001B35ED" w:rsidRPr="0009215B" w:rsidRDefault="001B35ED" w:rsidP="001365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всем возникнувшим вопросам обращаться в МП ОП по ННР МО МВД  России «Славгородский » Гальбштадт , ул. Менделеева , 42 , тел. 22-2-39, 22-4-18</w:t>
      </w:r>
    </w:p>
    <w:sectPr w:rsidR="001B35ED" w:rsidRPr="0009215B" w:rsidSect="00E741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2B1"/>
    <w:rsid w:val="0005086A"/>
    <w:rsid w:val="0009215B"/>
    <w:rsid w:val="000B3F93"/>
    <w:rsid w:val="000E451A"/>
    <w:rsid w:val="001017C1"/>
    <w:rsid w:val="00136553"/>
    <w:rsid w:val="00156BDD"/>
    <w:rsid w:val="0018719E"/>
    <w:rsid w:val="001A4DBD"/>
    <w:rsid w:val="001B35ED"/>
    <w:rsid w:val="002934E8"/>
    <w:rsid w:val="003330FA"/>
    <w:rsid w:val="003F1A1A"/>
    <w:rsid w:val="004149B8"/>
    <w:rsid w:val="004B7E9E"/>
    <w:rsid w:val="00521151"/>
    <w:rsid w:val="00571B7C"/>
    <w:rsid w:val="005919EC"/>
    <w:rsid w:val="005941A3"/>
    <w:rsid w:val="005A6154"/>
    <w:rsid w:val="005E7E43"/>
    <w:rsid w:val="00632011"/>
    <w:rsid w:val="006C254F"/>
    <w:rsid w:val="006E010F"/>
    <w:rsid w:val="00734423"/>
    <w:rsid w:val="00752AE0"/>
    <w:rsid w:val="00763DCF"/>
    <w:rsid w:val="00775D65"/>
    <w:rsid w:val="00840903"/>
    <w:rsid w:val="008C1F84"/>
    <w:rsid w:val="008D7A8E"/>
    <w:rsid w:val="00910B94"/>
    <w:rsid w:val="0092355B"/>
    <w:rsid w:val="00975268"/>
    <w:rsid w:val="009D0D0D"/>
    <w:rsid w:val="009E7DD0"/>
    <w:rsid w:val="009F3390"/>
    <w:rsid w:val="00A037A2"/>
    <w:rsid w:val="00A60A59"/>
    <w:rsid w:val="00A757A0"/>
    <w:rsid w:val="00A87FFD"/>
    <w:rsid w:val="00A9114A"/>
    <w:rsid w:val="00AD1EFF"/>
    <w:rsid w:val="00B91AE9"/>
    <w:rsid w:val="00C0370A"/>
    <w:rsid w:val="00C402B1"/>
    <w:rsid w:val="00C41DF6"/>
    <w:rsid w:val="00C63E95"/>
    <w:rsid w:val="00C65BBA"/>
    <w:rsid w:val="00CB00C4"/>
    <w:rsid w:val="00CD24E9"/>
    <w:rsid w:val="00CF463B"/>
    <w:rsid w:val="00D02050"/>
    <w:rsid w:val="00DF11F3"/>
    <w:rsid w:val="00E65A28"/>
    <w:rsid w:val="00E72A27"/>
    <w:rsid w:val="00E74100"/>
    <w:rsid w:val="00EC7ECB"/>
    <w:rsid w:val="00EF6231"/>
    <w:rsid w:val="00F12EB4"/>
    <w:rsid w:val="00F138A8"/>
    <w:rsid w:val="00F27C67"/>
    <w:rsid w:val="00FA0DB1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412</Words>
  <Characters>2351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</dc:creator>
  <cp:keywords/>
  <dc:description/>
  <cp:lastModifiedBy>Customer</cp:lastModifiedBy>
  <cp:revision>6</cp:revision>
  <cp:lastPrinted>2016-01-20T06:05:00Z</cp:lastPrinted>
  <dcterms:created xsi:type="dcterms:W3CDTF">2016-01-19T09:21:00Z</dcterms:created>
  <dcterms:modified xsi:type="dcterms:W3CDTF">2016-10-19T11:45:00Z</dcterms:modified>
</cp:coreProperties>
</file>