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71" w:rsidRPr="00391049" w:rsidRDefault="00466071" w:rsidP="00391049">
      <w:pPr>
        <w:jc w:val="right"/>
        <w:rPr>
          <w:b/>
        </w:rPr>
      </w:pPr>
      <w:r>
        <w:rPr>
          <w:b/>
        </w:rPr>
        <w:t xml:space="preserve">ПРИЛОЖЕНИЕ </w:t>
      </w:r>
      <w:r w:rsidRPr="00391049">
        <w:rPr>
          <w:b/>
        </w:rPr>
        <w:t xml:space="preserve"> </w:t>
      </w:r>
      <w:r>
        <w:rPr>
          <w:b/>
        </w:rPr>
        <w:t>5</w:t>
      </w:r>
    </w:p>
    <w:p w:rsidR="00466071" w:rsidRDefault="00466071" w:rsidP="00611488">
      <w:pPr>
        <w:jc w:val="right"/>
      </w:pPr>
      <w:r>
        <w:t xml:space="preserve">к Положению «О гербе </w:t>
      </w:r>
    </w:p>
    <w:p w:rsidR="00466071" w:rsidRDefault="00466071" w:rsidP="00611488">
      <w:pPr>
        <w:jc w:val="right"/>
      </w:pPr>
      <w:r>
        <w:t>муниципального образования</w:t>
      </w:r>
    </w:p>
    <w:p w:rsidR="00466071" w:rsidRDefault="00466071" w:rsidP="005C2A35">
      <w:pPr>
        <w:jc w:val="right"/>
      </w:pPr>
      <w:r>
        <w:t>Немецкий национальный район</w:t>
      </w:r>
    </w:p>
    <w:p w:rsidR="00466071" w:rsidRDefault="00466071" w:rsidP="005C2A35">
      <w:pPr>
        <w:jc w:val="right"/>
      </w:pPr>
      <w:r>
        <w:t>Алтайского края»</w:t>
      </w:r>
    </w:p>
    <w:p w:rsidR="00466071" w:rsidRDefault="00466071" w:rsidP="005C2A35">
      <w:pPr>
        <w:jc w:val="right"/>
      </w:pPr>
      <w:r>
        <w:t>от «</w:t>
      </w:r>
      <w:r w:rsidRPr="005A01EF">
        <w:t>19</w:t>
      </w:r>
      <w:r>
        <w:t xml:space="preserve">» мая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291</w:t>
      </w:r>
    </w:p>
    <w:p w:rsidR="00466071" w:rsidRDefault="00466071" w:rsidP="00611488">
      <w:pPr>
        <w:jc w:val="right"/>
      </w:pPr>
    </w:p>
    <w:p w:rsidR="00466071" w:rsidRDefault="00466071" w:rsidP="00611488">
      <w:pPr>
        <w:jc w:val="right"/>
      </w:pPr>
    </w:p>
    <w:p w:rsidR="00466071" w:rsidRDefault="00466071" w:rsidP="00391049">
      <w:pPr>
        <w:jc w:val="right"/>
      </w:pPr>
    </w:p>
    <w:p w:rsidR="00466071" w:rsidRPr="00391049" w:rsidRDefault="00466071" w:rsidP="00C00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ОДНОЦВЕТНЫЙ</w:t>
      </w:r>
      <w:r w:rsidRPr="003910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КОНТУРНЫЙ </w:t>
      </w:r>
      <w:r w:rsidRPr="00391049">
        <w:rPr>
          <w:b/>
          <w:sz w:val="32"/>
          <w:szCs w:val="32"/>
        </w:rPr>
        <w:t>РИСУНОК ГЕРБА</w:t>
      </w:r>
    </w:p>
    <w:p w:rsidR="00466071" w:rsidRDefault="00466071" w:rsidP="006114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66071" w:rsidRPr="00391049" w:rsidRDefault="00466071" w:rsidP="005C2A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НЕМЕЦКИЙ НАЦИОНАЛЬНЫЙ РАЙОН</w:t>
      </w:r>
    </w:p>
    <w:p w:rsidR="00466071" w:rsidRPr="00391049" w:rsidRDefault="00466071" w:rsidP="005C2A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АЛТАЙСКОГО КРАЯ</w:t>
      </w:r>
    </w:p>
    <w:p w:rsidR="00466071" w:rsidRDefault="00466071" w:rsidP="002801D9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коронованный</w:t>
      </w:r>
      <w:r w:rsidRPr="00391049">
        <w:rPr>
          <w:b/>
          <w:sz w:val="32"/>
          <w:szCs w:val="32"/>
        </w:rPr>
        <w:t xml:space="preserve"> щит)</w:t>
      </w:r>
    </w:p>
    <w:p w:rsidR="00466071" w:rsidRPr="0089705F" w:rsidRDefault="00466071" w:rsidP="0089705F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Немецкий НР_ПП-05" style="position:absolute;left:0;text-align:left;margin-left:89.15pt;margin-top:2.05pt;width:313.8pt;height:523pt;z-index:251658240;visibility:visible" filled="t">
            <v:imagedata r:id="rId4" o:title=""/>
          </v:shape>
        </w:pict>
      </w:r>
      <w:r w:rsidRPr="00391049">
        <w:rPr>
          <w:sz w:val="32"/>
          <w:szCs w:val="32"/>
        </w:rPr>
        <w:br/>
      </w:r>
    </w:p>
    <w:sectPr w:rsidR="00466071" w:rsidRPr="0089705F" w:rsidSect="002801D9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49"/>
    <w:rsid w:val="000A3B48"/>
    <w:rsid w:val="002801D9"/>
    <w:rsid w:val="00332536"/>
    <w:rsid w:val="00391049"/>
    <w:rsid w:val="00425FB7"/>
    <w:rsid w:val="00466071"/>
    <w:rsid w:val="00466C80"/>
    <w:rsid w:val="00537935"/>
    <w:rsid w:val="005A01EF"/>
    <w:rsid w:val="005C2A35"/>
    <w:rsid w:val="00611488"/>
    <w:rsid w:val="006865D4"/>
    <w:rsid w:val="00701C8E"/>
    <w:rsid w:val="007A70C6"/>
    <w:rsid w:val="007B1636"/>
    <w:rsid w:val="007B40F4"/>
    <w:rsid w:val="0089705F"/>
    <w:rsid w:val="009D3D0C"/>
    <w:rsid w:val="009E471A"/>
    <w:rsid w:val="00A90A04"/>
    <w:rsid w:val="00C00F80"/>
    <w:rsid w:val="00C04FD2"/>
    <w:rsid w:val="00CA6EC6"/>
    <w:rsid w:val="00D014D2"/>
    <w:rsid w:val="00D768EF"/>
    <w:rsid w:val="00EB3517"/>
    <w:rsid w:val="00FC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228</Characters>
  <Application>Microsoft Office Outlook</Application>
  <DocSecurity>0</DocSecurity>
  <Lines>0</Lines>
  <Paragraphs>0</Paragraphs>
  <ScaleCrop>false</ScaleCrop>
  <Company>СГР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Admin</cp:lastModifiedBy>
  <cp:revision>3</cp:revision>
  <dcterms:created xsi:type="dcterms:W3CDTF">2016-05-17T06:44:00Z</dcterms:created>
  <dcterms:modified xsi:type="dcterms:W3CDTF">2016-05-20T03:21:00Z</dcterms:modified>
</cp:coreProperties>
</file>