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A" w:rsidRPr="001F5172" w:rsidRDefault="00B127CA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B127CA" w:rsidRPr="001F5172" w:rsidRDefault="00B127CA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B127CA" w:rsidRPr="001F5172" w:rsidRDefault="00B127CA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B127CA" w:rsidRPr="00944C32" w:rsidRDefault="00B127CA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B127CA" w:rsidRPr="00944C32" w:rsidRDefault="00B127CA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B127CA" w:rsidRPr="00944C32" w:rsidRDefault="00B127CA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B127CA" w:rsidRPr="00944C32" w:rsidRDefault="00B127CA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B127CA" w:rsidRPr="001841C8" w:rsidRDefault="00B127CA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1841C8">
        <w:rPr>
          <w:rFonts w:ascii="Times New Roman" w:hAnsi="Times New Roman"/>
          <w:bCs/>
          <w:sz w:val="28"/>
        </w:rPr>
        <w:t>21.07.2016 №</w:t>
      </w:r>
      <w:r w:rsidRPr="00944C32">
        <w:rPr>
          <w:rFonts w:ascii="Times New Roman" w:hAnsi="Times New Roman"/>
          <w:bCs/>
          <w:sz w:val="28"/>
        </w:rPr>
        <w:t xml:space="preserve"> 315</w:t>
      </w:r>
      <w:r>
        <w:rPr>
          <w:rFonts w:ascii="Times New Roman" w:hAnsi="Times New Roman"/>
          <w:bCs/>
          <w:sz w:val="28"/>
          <w:lang w:val="en-US"/>
        </w:rPr>
        <w:t xml:space="preserve"> </w:t>
      </w:r>
      <w:r w:rsidRPr="00944C32">
        <w:rPr>
          <w:rFonts w:ascii="Times New Roman" w:hAnsi="Times New Roman"/>
          <w:bCs/>
          <w:sz w:val="28"/>
        </w:rPr>
        <w:t xml:space="preserve">     </w:t>
      </w:r>
      <w:r w:rsidRPr="001841C8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B127CA" w:rsidRPr="001F5172" w:rsidRDefault="00B127CA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B127CA" w:rsidRPr="00BD3759" w:rsidTr="00BD3759">
        <w:tc>
          <w:tcPr>
            <w:tcW w:w="4785" w:type="dxa"/>
          </w:tcPr>
          <w:p w:rsidR="00B127CA" w:rsidRPr="006F223D" w:rsidRDefault="00B127CA" w:rsidP="00814366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</w:rPr>
            </w:pPr>
            <w:r w:rsidRPr="006F223D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Гальбштадтского сельсовета Немецкого национального района Алтайского края от 31.1</w:t>
            </w:r>
            <w:r w:rsidRPr="0081436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6F223D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B127CA" w:rsidRPr="00BD3759" w:rsidRDefault="00B127CA" w:rsidP="00BD3759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B127CA" w:rsidRPr="006F223D" w:rsidRDefault="00B127CA" w:rsidP="003144F6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6F223D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273 «Об утверждении Соглашения о</w:t>
      </w:r>
      <w:r w:rsidRPr="006F223D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Гальбштадтского сельсовета</w:t>
      </w:r>
      <w:r w:rsidRPr="006F223D">
        <w:rPr>
          <w:rStyle w:val="Emphasis"/>
          <w:i w:val="0"/>
          <w:color w:val="222222"/>
          <w:sz w:val="28"/>
          <w:szCs w:val="28"/>
        </w:rPr>
        <w:t xml:space="preserve"> </w:t>
      </w:r>
      <w:r w:rsidRPr="006F223D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6F223D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6F223D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B127CA" w:rsidRPr="001F5172" w:rsidRDefault="00B127CA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B127CA" w:rsidRPr="006F223D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6F223D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273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Гальбштадтского сельсовета</w:t>
      </w:r>
      <w:r w:rsidRPr="006F223D">
        <w:rPr>
          <w:iCs/>
          <w:sz w:val="28"/>
          <w:szCs w:val="28"/>
        </w:rPr>
        <w:t xml:space="preserve"> </w:t>
      </w:r>
      <w:r w:rsidRPr="006F223D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B127CA" w:rsidRPr="00943862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6F223D">
        <w:rPr>
          <w:color w:val="222222"/>
          <w:sz w:val="28"/>
          <w:szCs w:val="28"/>
        </w:rPr>
        <w:t xml:space="preserve">2. Утвердить </w:t>
      </w:r>
      <w:r w:rsidRPr="006F223D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Гальбштадтского сельсовета Немецкого национального района Алтайского края от 31.1</w:t>
      </w:r>
      <w:r w:rsidRPr="00944C32">
        <w:rPr>
          <w:iCs/>
          <w:sz w:val="28"/>
          <w:szCs w:val="28"/>
        </w:rPr>
        <w:t>2</w:t>
      </w:r>
      <w:r w:rsidRPr="006F223D">
        <w:rPr>
          <w:iCs/>
          <w:sz w:val="28"/>
          <w:szCs w:val="28"/>
        </w:rPr>
        <w:t>.2015 года</w:t>
      </w:r>
      <w:r w:rsidRPr="006F223D">
        <w:rPr>
          <w:color w:val="222222"/>
          <w:sz w:val="28"/>
          <w:szCs w:val="28"/>
        </w:rPr>
        <w:t xml:space="preserve"> (прилагается).</w:t>
      </w:r>
    </w:p>
    <w:p w:rsidR="00B127CA" w:rsidRPr="00943862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B127CA" w:rsidRPr="006F223D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6F223D">
        <w:rPr>
          <w:color w:val="222222"/>
          <w:sz w:val="28"/>
          <w:szCs w:val="28"/>
        </w:rPr>
        <w:t>. Направить настоящее решение в Гальбштадтский сельский Совет депутатов Немецкого национального района Алтайского края.</w:t>
      </w:r>
    </w:p>
    <w:p w:rsidR="00B127CA" w:rsidRPr="006F223D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6F223D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B127CA" w:rsidRPr="006F223D" w:rsidRDefault="00B127CA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6F223D">
        <w:rPr>
          <w:color w:val="222222"/>
          <w:sz w:val="28"/>
          <w:szCs w:val="28"/>
        </w:rPr>
        <w:t xml:space="preserve">. Обнародовать настоящее решение на официальном сайте Администрации Немецкого национального района </w:t>
      </w:r>
      <w:hyperlink r:id="rId5" w:history="1">
        <w:r w:rsidRPr="006F223D">
          <w:rPr>
            <w:color w:val="222222"/>
            <w:sz w:val="28"/>
            <w:szCs w:val="28"/>
          </w:rPr>
          <w:t>www.admin-nnr.ru</w:t>
        </w:r>
      </w:hyperlink>
    </w:p>
    <w:p w:rsidR="00B127CA" w:rsidRPr="00943862" w:rsidRDefault="00B127CA" w:rsidP="00943862">
      <w:pPr>
        <w:pStyle w:val="BodyTextIndent"/>
        <w:rPr>
          <w:szCs w:val="28"/>
        </w:rPr>
      </w:pPr>
    </w:p>
    <w:p w:rsidR="00B127CA" w:rsidRDefault="00B127CA" w:rsidP="00943862">
      <w:pPr>
        <w:pStyle w:val="BodyTextIndent"/>
        <w:rPr>
          <w:szCs w:val="28"/>
        </w:rPr>
      </w:pPr>
    </w:p>
    <w:p w:rsidR="00B127CA" w:rsidRPr="00943862" w:rsidRDefault="00B127CA" w:rsidP="00943862">
      <w:pPr>
        <w:pStyle w:val="BodyTextIndent"/>
        <w:rPr>
          <w:szCs w:val="28"/>
        </w:rPr>
      </w:pPr>
    </w:p>
    <w:p w:rsidR="00B127CA" w:rsidRPr="006F223D" w:rsidRDefault="00B127CA" w:rsidP="003144F6">
      <w:pPr>
        <w:pStyle w:val="BodyTextIndent"/>
        <w:spacing w:line="360" w:lineRule="auto"/>
        <w:ind w:firstLine="0"/>
        <w:rPr>
          <w:szCs w:val="28"/>
        </w:rPr>
      </w:pPr>
      <w:r w:rsidRPr="006F223D">
        <w:rPr>
          <w:szCs w:val="28"/>
        </w:rPr>
        <w:t xml:space="preserve">Глава района                                                                                              П.Р. Боос </w:t>
      </w:r>
    </w:p>
    <w:sectPr w:rsidR="00B127CA" w:rsidRPr="006F223D" w:rsidSect="00944C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D24DA"/>
    <w:rsid w:val="00123E81"/>
    <w:rsid w:val="0017086E"/>
    <w:rsid w:val="001841C8"/>
    <w:rsid w:val="001F5172"/>
    <w:rsid w:val="002C746F"/>
    <w:rsid w:val="003050B7"/>
    <w:rsid w:val="003144F6"/>
    <w:rsid w:val="00377DCB"/>
    <w:rsid w:val="003E6477"/>
    <w:rsid w:val="004503DF"/>
    <w:rsid w:val="00450C22"/>
    <w:rsid w:val="004F1537"/>
    <w:rsid w:val="00503D20"/>
    <w:rsid w:val="00504B62"/>
    <w:rsid w:val="00512C6B"/>
    <w:rsid w:val="00544FA9"/>
    <w:rsid w:val="005D2003"/>
    <w:rsid w:val="006D196B"/>
    <w:rsid w:val="006F223D"/>
    <w:rsid w:val="007C4758"/>
    <w:rsid w:val="00813F3C"/>
    <w:rsid w:val="00814366"/>
    <w:rsid w:val="00825840"/>
    <w:rsid w:val="00864D4B"/>
    <w:rsid w:val="00943862"/>
    <w:rsid w:val="00944C32"/>
    <w:rsid w:val="00955720"/>
    <w:rsid w:val="00A14754"/>
    <w:rsid w:val="00A74177"/>
    <w:rsid w:val="00B127CA"/>
    <w:rsid w:val="00BD3759"/>
    <w:rsid w:val="00D96014"/>
    <w:rsid w:val="00DE5916"/>
    <w:rsid w:val="00F64CC3"/>
    <w:rsid w:val="00F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14</cp:revision>
  <cp:lastPrinted>2016-07-22T05:25:00Z</cp:lastPrinted>
  <dcterms:created xsi:type="dcterms:W3CDTF">2016-07-13T04:23:00Z</dcterms:created>
  <dcterms:modified xsi:type="dcterms:W3CDTF">2016-07-22T05:25:00Z</dcterms:modified>
</cp:coreProperties>
</file>