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9" w:rsidRDefault="00312C59" w:rsidP="0009255C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212.15pt;margin-top:-29.5pt;width:45.75pt;height:77.25pt;z-index:251658240;visibility:visible" filled="t">
            <v:imagedata r:id="rId5" o:title=""/>
          </v:shape>
        </w:pict>
      </w:r>
    </w:p>
    <w:p w:rsidR="00312C59" w:rsidRDefault="00312C59" w:rsidP="00F121F6">
      <w:pPr>
        <w:jc w:val="center"/>
        <w:rPr>
          <w:b/>
          <w:sz w:val="28"/>
          <w:szCs w:val="28"/>
        </w:rPr>
      </w:pPr>
    </w:p>
    <w:p w:rsidR="00312C59" w:rsidRDefault="00312C59" w:rsidP="00F121F6">
      <w:pPr>
        <w:jc w:val="center"/>
        <w:rPr>
          <w:b/>
          <w:sz w:val="28"/>
          <w:szCs w:val="28"/>
        </w:rPr>
      </w:pPr>
    </w:p>
    <w:p w:rsidR="00312C59" w:rsidRDefault="00312C59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312C59" w:rsidRPr="003B53E1" w:rsidRDefault="00312C59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НЕМЕЦКОГО НАЦИОНАЛЬНОГО РАЙОНА </w:t>
      </w:r>
    </w:p>
    <w:p w:rsidR="00312C59" w:rsidRDefault="00312C59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12C59" w:rsidRDefault="00312C59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2C59" w:rsidRDefault="00312C59" w:rsidP="00F1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2C59" w:rsidRDefault="00312C59" w:rsidP="00F121F6">
      <w:pPr>
        <w:jc w:val="center"/>
        <w:rPr>
          <w:sz w:val="28"/>
          <w:szCs w:val="28"/>
        </w:rPr>
      </w:pPr>
    </w:p>
    <w:p w:rsidR="00312C59" w:rsidRPr="00F2631D" w:rsidRDefault="00312C59" w:rsidP="00F121F6">
      <w:pPr>
        <w:spacing w:line="360" w:lineRule="auto"/>
        <w:rPr>
          <w:b/>
          <w:sz w:val="28"/>
          <w:szCs w:val="28"/>
        </w:rPr>
      </w:pPr>
      <w:r w:rsidRPr="00F2631D">
        <w:rPr>
          <w:b/>
          <w:sz w:val="28"/>
          <w:szCs w:val="28"/>
        </w:rPr>
        <w:t xml:space="preserve">16.02.2017  № </w:t>
      </w:r>
      <w:r w:rsidRPr="00F82014">
        <w:rPr>
          <w:b/>
          <w:sz w:val="28"/>
          <w:szCs w:val="28"/>
        </w:rPr>
        <w:t>356</w:t>
      </w:r>
      <w:r w:rsidRPr="00F2631D">
        <w:rPr>
          <w:b/>
          <w:sz w:val="28"/>
          <w:szCs w:val="28"/>
        </w:rPr>
        <w:tab/>
      </w:r>
      <w:r w:rsidRPr="00F2631D">
        <w:rPr>
          <w:b/>
          <w:sz w:val="28"/>
          <w:szCs w:val="28"/>
        </w:rPr>
        <w:tab/>
        <w:t xml:space="preserve">     </w:t>
      </w:r>
      <w:r w:rsidRPr="00F2631D">
        <w:rPr>
          <w:b/>
          <w:sz w:val="28"/>
          <w:szCs w:val="28"/>
        </w:rPr>
        <w:tab/>
      </w:r>
      <w:r w:rsidRPr="00F2631D">
        <w:rPr>
          <w:b/>
          <w:sz w:val="28"/>
          <w:szCs w:val="28"/>
        </w:rPr>
        <w:tab/>
      </w:r>
      <w:r w:rsidRPr="00F2631D">
        <w:rPr>
          <w:b/>
          <w:sz w:val="28"/>
          <w:szCs w:val="28"/>
        </w:rPr>
        <w:tab/>
      </w:r>
      <w:r w:rsidRPr="00F2631D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</w:t>
      </w:r>
      <w:r w:rsidRPr="00F2631D">
        <w:rPr>
          <w:b/>
          <w:sz w:val="28"/>
          <w:szCs w:val="28"/>
        </w:rPr>
        <w:t xml:space="preserve">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312C59" w:rsidRPr="00EA2ED6" w:rsidTr="00400FCB">
        <w:trPr>
          <w:trHeight w:val="1936"/>
        </w:trPr>
        <w:tc>
          <w:tcPr>
            <w:tcW w:w="5211" w:type="dxa"/>
          </w:tcPr>
          <w:p w:rsidR="00312C59" w:rsidRPr="00EA2ED6" w:rsidRDefault="00312C59" w:rsidP="00400FC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95C">
              <w:rPr>
                <w:bCs/>
                <w:sz w:val="28"/>
                <w:szCs w:val="28"/>
              </w:rPr>
              <w:t>Об утверждении Соглашения о передаче отдельных полномочий по решению вопросов местного значения Админи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4595C">
              <w:rPr>
                <w:bCs/>
                <w:sz w:val="28"/>
                <w:szCs w:val="28"/>
              </w:rPr>
              <w:t xml:space="preserve">страцией Немецкого национального района Алтайского края Администрации  </w:t>
            </w:r>
            <w:r>
              <w:rPr>
                <w:bCs/>
                <w:sz w:val="28"/>
                <w:szCs w:val="28"/>
              </w:rPr>
              <w:t>Дегтяр</w:t>
            </w:r>
            <w:r w:rsidRPr="0054595C">
              <w:rPr>
                <w:bCs/>
                <w:sz w:val="28"/>
                <w:szCs w:val="28"/>
              </w:rPr>
              <w:t xml:space="preserve">ского </w:t>
            </w:r>
            <w:r w:rsidRPr="0054595C">
              <w:rPr>
                <w:bCs/>
                <w:spacing w:val="-1"/>
                <w:sz w:val="28"/>
                <w:szCs w:val="28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312C59" w:rsidRPr="00EA2ED6" w:rsidRDefault="00312C59" w:rsidP="005A36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12C59" w:rsidRDefault="00312C59">
      <w:pPr>
        <w:shd w:val="clear" w:color="auto" w:fill="FFFFFF"/>
        <w:spacing w:line="322" w:lineRule="exact"/>
        <w:ind w:right="3744"/>
        <w:rPr>
          <w:b/>
          <w:bCs/>
          <w:sz w:val="28"/>
          <w:szCs w:val="28"/>
        </w:rPr>
      </w:pPr>
    </w:p>
    <w:p w:rsidR="00312C59" w:rsidRDefault="00312C59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  <w:r w:rsidRPr="0054595C">
        <w:rPr>
          <w:sz w:val="28"/>
          <w:szCs w:val="28"/>
        </w:rPr>
        <w:t xml:space="preserve"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Немецки</w:t>
      </w:r>
      <w:r w:rsidRPr="0054595C">
        <w:rPr>
          <w:sz w:val="28"/>
          <w:szCs w:val="28"/>
        </w:rPr>
        <w:t>й</w:t>
      </w:r>
      <w:r>
        <w:rPr>
          <w:sz w:val="28"/>
          <w:szCs w:val="28"/>
        </w:rPr>
        <w:t xml:space="preserve"> национальный</w:t>
      </w:r>
      <w:r w:rsidRPr="0054595C">
        <w:rPr>
          <w:sz w:val="28"/>
          <w:szCs w:val="28"/>
        </w:rPr>
        <w:t xml:space="preserve"> район Алтайского края, Порядком заключения соглашений </w:t>
      </w:r>
      <w:r>
        <w:rPr>
          <w:sz w:val="28"/>
          <w:szCs w:val="28"/>
        </w:rPr>
        <w:t xml:space="preserve"> между муниципальным районом и поселениями о передаче ими друг другу осуществления части своих полномочий, </w:t>
      </w:r>
      <w:r w:rsidRPr="0054595C">
        <w:rPr>
          <w:sz w:val="28"/>
          <w:szCs w:val="28"/>
        </w:rPr>
        <w:t>утвержд</w:t>
      </w:r>
      <w:r w:rsidRPr="0054595C">
        <w:rPr>
          <w:rFonts w:ascii="Tahoma" w:hAnsi="Tahoma" w:cs="Tahoma"/>
          <w:sz w:val="28"/>
          <w:szCs w:val="28"/>
        </w:rPr>
        <w:t>ѐ</w:t>
      </w:r>
      <w:r w:rsidRPr="0054595C">
        <w:rPr>
          <w:sz w:val="28"/>
          <w:szCs w:val="28"/>
        </w:rPr>
        <w:t>нным решением Р</w:t>
      </w:r>
      <w:r>
        <w:rPr>
          <w:sz w:val="28"/>
          <w:szCs w:val="28"/>
        </w:rPr>
        <w:t>айонного Совета депутатов Немецкого национального района Алтайского края</w:t>
      </w:r>
      <w:r w:rsidRPr="0054595C">
        <w:rPr>
          <w:sz w:val="28"/>
          <w:szCs w:val="28"/>
        </w:rPr>
        <w:t xml:space="preserve"> от 2</w:t>
      </w:r>
      <w:r>
        <w:rPr>
          <w:sz w:val="28"/>
          <w:szCs w:val="28"/>
        </w:rPr>
        <w:t>7.05.2014</w:t>
      </w:r>
      <w:r w:rsidRPr="0054595C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54595C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</w:t>
      </w:r>
      <w:r w:rsidRPr="0054595C">
        <w:rPr>
          <w:sz w:val="28"/>
          <w:szCs w:val="28"/>
        </w:rPr>
        <w:t xml:space="preserve"> </w:t>
      </w:r>
      <w:r>
        <w:rPr>
          <w:sz w:val="28"/>
          <w:szCs w:val="28"/>
        </w:rPr>
        <w:t>Дегтяр</w:t>
      </w:r>
      <w:r w:rsidRPr="00F87D2A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F87D2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87D2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87D2A">
        <w:rPr>
          <w:sz w:val="28"/>
          <w:szCs w:val="28"/>
        </w:rPr>
        <w:t xml:space="preserve"> депутатов Немецкого национального района</w:t>
      </w:r>
      <w:r>
        <w:rPr>
          <w:sz w:val="28"/>
          <w:szCs w:val="28"/>
        </w:rPr>
        <w:t xml:space="preserve"> Алтайского края от 12.01.2017 № 4 «</w:t>
      </w:r>
      <w:r w:rsidRPr="00E012A4">
        <w:rPr>
          <w:sz w:val="28"/>
          <w:szCs w:val="28"/>
        </w:rPr>
        <w:t xml:space="preserve">О принятии осуществления полномочий по решению вопросов местного значения Немецкого национального района Алтайского края органами местного самоуправления </w:t>
      </w:r>
      <w:r>
        <w:rPr>
          <w:bCs/>
          <w:sz w:val="28"/>
          <w:szCs w:val="28"/>
        </w:rPr>
        <w:t>Дегтяр</w:t>
      </w:r>
      <w:r w:rsidRPr="0054595C">
        <w:rPr>
          <w:bCs/>
          <w:sz w:val="28"/>
          <w:szCs w:val="28"/>
        </w:rPr>
        <w:t>с</w:t>
      </w:r>
      <w:r w:rsidRPr="00E012A4">
        <w:rPr>
          <w:sz w:val="28"/>
          <w:szCs w:val="28"/>
        </w:rPr>
        <w:t>кого сельсовета Немецкого национального района Алтайского края</w:t>
      </w:r>
      <w:r>
        <w:rPr>
          <w:sz w:val="28"/>
          <w:szCs w:val="28"/>
        </w:rPr>
        <w:t>»</w:t>
      </w:r>
      <w:r w:rsidRPr="0054595C">
        <w:rPr>
          <w:sz w:val="28"/>
          <w:szCs w:val="28"/>
        </w:rPr>
        <w:t xml:space="preserve"> с целью эффективного решения вопросов местного значения, районный Совет депутатов</w:t>
      </w:r>
      <w:r>
        <w:rPr>
          <w:sz w:val="28"/>
          <w:szCs w:val="28"/>
        </w:rPr>
        <w:t xml:space="preserve"> Немецкого национального района Алтайского края</w:t>
      </w:r>
    </w:p>
    <w:p w:rsidR="00312C59" w:rsidRPr="0054595C" w:rsidRDefault="00312C59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</w:p>
    <w:p w:rsidR="00312C59" w:rsidRPr="0054595C" w:rsidRDefault="00312C59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6"/>
          <w:szCs w:val="26"/>
        </w:rPr>
      </w:pPr>
      <w:r w:rsidRPr="0054595C">
        <w:rPr>
          <w:b/>
          <w:spacing w:val="-1"/>
          <w:sz w:val="26"/>
          <w:szCs w:val="26"/>
        </w:rPr>
        <w:t>Р Е Ш И Л:</w:t>
      </w:r>
    </w:p>
    <w:p w:rsidR="00312C59" w:rsidRDefault="00312C59">
      <w:pPr>
        <w:shd w:val="clear" w:color="auto" w:fill="FFFFFF"/>
        <w:spacing w:line="298" w:lineRule="exact"/>
        <w:ind w:right="10"/>
        <w:jc w:val="center"/>
      </w:pPr>
    </w:p>
    <w:p w:rsidR="00312C59" w:rsidRPr="00F87D2A" w:rsidRDefault="00312C59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1.</w:t>
      </w:r>
      <w:r w:rsidRPr="00F87D2A">
        <w:rPr>
          <w:sz w:val="28"/>
          <w:szCs w:val="28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>
        <w:rPr>
          <w:sz w:val="28"/>
          <w:szCs w:val="28"/>
        </w:rPr>
        <w:t>Дегтяр</w:t>
      </w:r>
      <w:r w:rsidRPr="00F87D2A">
        <w:rPr>
          <w:sz w:val="28"/>
          <w:szCs w:val="28"/>
        </w:rPr>
        <w:t>ского сельсовета Немецкого национального района Алтайского края (Соглашение прилагается)</w:t>
      </w:r>
      <w:r>
        <w:rPr>
          <w:sz w:val="28"/>
          <w:szCs w:val="28"/>
        </w:rPr>
        <w:t>;</w:t>
      </w:r>
    </w:p>
    <w:p w:rsidR="00312C59" w:rsidRPr="00F87D2A" w:rsidRDefault="00312C59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Настоящее решение обнародовать на официальном сайте Админи</w:t>
      </w:r>
      <w:r>
        <w:rPr>
          <w:sz w:val="28"/>
          <w:szCs w:val="28"/>
        </w:rPr>
        <w:t>страции района www.admin-nnr.ru;</w:t>
      </w:r>
    </w:p>
    <w:p w:rsidR="00312C59" w:rsidRPr="00F87D2A" w:rsidRDefault="00312C59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left="720"/>
        <w:rPr>
          <w:sz w:val="28"/>
          <w:szCs w:val="28"/>
        </w:rPr>
      </w:pPr>
      <w:r w:rsidRPr="00F87D2A">
        <w:rPr>
          <w:sz w:val="28"/>
          <w:szCs w:val="28"/>
        </w:rPr>
        <w:t>Решение вступает в силу с 01 января 201</w:t>
      </w:r>
      <w:r>
        <w:rPr>
          <w:sz w:val="28"/>
          <w:szCs w:val="28"/>
        </w:rPr>
        <w:t>7 года;</w:t>
      </w:r>
    </w:p>
    <w:p w:rsidR="00312C59" w:rsidRDefault="00312C59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Контроль за исполнением настоящего решения возложить на главу Администрации район</w:t>
      </w:r>
      <w:r>
        <w:rPr>
          <w:sz w:val="28"/>
          <w:szCs w:val="28"/>
        </w:rPr>
        <w:t xml:space="preserve">а </w:t>
      </w:r>
      <w:r w:rsidRPr="00F87D2A">
        <w:rPr>
          <w:sz w:val="28"/>
          <w:szCs w:val="28"/>
        </w:rPr>
        <w:t>Э.В.</w:t>
      </w:r>
      <w:r>
        <w:rPr>
          <w:sz w:val="28"/>
          <w:szCs w:val="28"/>
        </w:rPr>
        <w:t xml:space="preserve"> Винтер.</w:t>
      </w:r>
    </w:p>
    <w:p w:rsidR="00312C59" w:rsidRDefault="00312C59" w:rsidP="00F87D2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312C59" w:rsidRDefault="00312C59" w:rsidP="00F87D2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312C59" w:rsidRPr="00F87D2A" w:rsidRDefault="00312C59" w:rsidP="00F87D2A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П.Р. Боос</w:t>
      </w:r>
    </w:p>
    <w:sectPr w:rsidR="00312C59" w:rsidRPr="00F87D2A" w:rsidSect="0009255C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1F6"/>
    <w:rsid w:val="0008270E"/>
    <w:rsid w:val="0009255C"/>
    <w:rsid w:val="000D7BA4"/>
    <w:rsid w:val="00312C59"/>
    <w:rsid w:val="00363B0A"/>
    <w:rsid w:val="003B53E1"/>
    <w:rsid w:val="00400FCB"/>
    <w:rsid w:val="004D7A81"/>
    <w:rsid w:val="0054595C"/>
    <w:rsid w:val="005518E8"/>
    <w:rsid w:val="00594116"/>
    <w:rsid w:val="005A362F"/>
    <w:rsid w:val="005C202E"/>
    <w:rsid w:val="00693EFF"/>
    <w:rsid w:val="007225B9"/>
    <w:rsid w:val="00797260"/>
    <w:rsid w:val="007A3968"/>
    <w:rsid w:val="007C3B46"/>
    <w:rsid w:val="00B53810"/>
    <w:rsid w:val="00B643B8"/>
    <w:rsid w:val="00B77CAE"/>
    <w:rsid w:val="00C122BF"/>
    <w:rsid w:val="00E012A4"/>
    <w:rsid w:val="00EA2ED6"/>
    <w:rsid w:val="00EE1F07"/>
    <w:rsid w:val="00F121F6"/>
    <w:rsid w:val="00F2631D"/>
    <w:rsid w:val="00F64D69"/>
    <w:rsid w:val="00F82014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292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11</cp:revision>
  <cp:lastPrinted>2016-01-14T09:02:00Z</cp:lastPrinted>
  <dcterms:created xsi:type="dcterms:W3CDTF">2017-02-13T02:21:00Z</dcterms:created>
  <dcterms:modified xsi:type="dcterms:W3CDTF">2017-02-17T07:34:00Z</dcterms:modified>
</cp:coreProperties>
</file>