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292" w:rsidRDefault="009B7292" w:rsidP="00191BEE">
      <w:pPr>
        <w:jc w:val="center"/>
        <w:rPr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2" o:spid="_x0000_s1026" type="#_x0000_t75" alt="Немецкий НР_ПП-04" style="position:absolute;left:0;text-align:left;margin-left:198pt;margin-top:-29.4pt;width:45.75pt;height:77.25pt;z-index:251658240;visibility:visible" filled="t">
            <v:imagedata r:id="rId5" o:title=""/>
          </v:shape>
        </w:pict>
      </w:r>
    </w:p>
    <w:p w:rsidR="009B7292" w:rsidRDefault="009B7292" w:rsidP="00191BEE">
      <w:pPr>
        <w:jc w:val="center"/>
        <w:rPr>
          <w:b/>
          <w:sz w:val="28"/>
          <w:szCs w:val="28"/>
        </w:rPr>
      </w:pPr>
    </w:p>
    <w:p w:rsidR="009B7292" w:rsidRPr="004B3D88" w:rsidRDefault="009B7292" w:rsidP="004B3D88">
      <w:pPr>
        <w:jc w:val="right"/>
        <w:rPr>
          <w:sz w:val="28"/>
          <w:szCs w:val="28"/>
        </w:rPr>
      </w:pPr>
    </w:p>
    <w:p w:rsidR="009B7292" w:rsidRDefault="009B7292" w:rsidP="00191B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РАЙОННЫЙ СОВЕТ ДЕПУТАТОВ</w:t>
      </w:r>
    </w:p>
    <w:p w:rsidR="009B7292" w:rsidRDefault="009B7292" w:rsidP="00105B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НЕМЕЦКОГО НАЦИОНАЛЬНОГО РАЙОНА</w:t>
      </w:r>
    </w:p>
    <w:p w:rsidR="009B7292" w:rsidRDefault="009B7292" w:rsidP="00105B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АЛТАЙСКОГО КРАЯ</w:t>
      </w:r>
    </w:p>
    <w:p w:rsidR="009B7292" w:rsidRDefault="009B7292" w:rsidP="00105B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B7292" w:rsidRDefault="009B7292" w:rsidP="00105B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9B7292" w:rsidRDefault="009B7292" w:rsidP="00105B5E">
      <w:pPr>
        <w:jc w:val="center"/>
        <w:rPr>
          <w:sz w:val="28"/>
          <w:szCs w:val="28"/>
        </w:rPr>
      </w:pPr>
    </w:p>
    <w:p w:rsidR="009B7292" w:rsidRDefault="009B7292" w:rsidP="00105B5E">
      <w:pPr>
        <w:rPr>
          <w:sz w:val="28"/>
          <w:szCs w:val="28"/>
        </w:rPr>
      </w:pPr>
      <w:r>
        <w:rPr>
          <w:sz w:val="28"/>
          <w:szCs w:val="28"/>
        </w:rPr>
        <w:t>25.12.2017  №</w:t>
      </w:r>
      <w:r w:rsidRPr="00285B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43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с. Гальбштадт</w:t>
      </w:r>
    </w:p>
    <w:p w:rsidR="009B7292" w:rsidRDefault="009B7292" w:rsidP="001D04AC">
      <w:pPr>
        <w:jc w:val="both"/>
        <w:rPr>
          <w:b/>
          <w:sz w:val="28"/>
          <w:szCs w:val="28"/>
        </w:rPr>
      </w:pPr>
    </w:p>
    <w:tbl>
      <w:tblPr>
        <w:tblW w:w="9754" w:type="dxa"/>
        <w:tblLook w:val="01E0"/>
      </w:tblPr>
      <w:tblGrid>
        <w:gridCol w:w="4968"/>
        <w:gridCol w:w="4786"/>
      </w:tblGrid>
      <w:tr w:rsidR="009B7292" w:rsidRPr="007456F6" w:rsidTr="00ED2996">
        <w:tc>
          <w:tcPr>
            <w:tcW w:w="4968" w:type="dxa"/>
          </w:tcPr>
          <w:p w:rsidR="009B7292" w:rsidRPr="00F236B2" w:rsidRDefault="009B7292" w:rsidP="00F236B2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F236B2">
              <w:rPr>
                <w:sz w:val="28"/>
                <w:szCs w:val="28"/>
              </w:rPr>
              <w:t>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муниципального образования Немецкий национальный район Алтайского края и должности муниципальной службы, и членов их семей на официальных сайтах органов местного самоуправления и предоставления этих сведений средствам массовой информации для опубликования</w:t>
            </w:r>
          </w:p>
        </w:tc>
        <w:tc>
          <w:tcPr>
            <w:tcW w:w="4786" w:type="dxa"/>
          </w:tcPr>
          <w:p w:rsidR="009B7292" w:rsidRPr="007456F6" w:rsidRDefault="009B7292" w:rsidP="007456F6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9B7292" w:rsidRDefault="009B7292" w:rsidP="001D04AC">
      <w:pPr>
        <w:jc w:val="both"/>
        <w:rPr>
          <w:sz w:val="28"/>
          <w:szCs w:val="28"/>
        </w:rPr>
      </w:pPr>
    </w:p>
    <w:p w:rsidR="009B7292" w:rsidRDefault="009B7292" w:rsidP="0057382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Федеральными законами от  06.10.2003 № 131-03 «Об общих принципах организации местного самоуправления в Российской Федерации», от 25.12.2008 № 273-ФЗ «О противодействии коррупции», от 02.03.2007 № 25-ФЗ «О муниципальной службе в Российской Федерации», законом Алтайского края от 03.06.2010 № 46-ЗС «О противодействии коррупции в Алтайском крае» (в ред. от 04.07.2017 № 47-ЗС), Районный Совет депутатов Немецкого национального района Алтайского края</w:t>
      </w:r>
    </w:p>
    <w:p w:rsidR="009B7292" w:rsidRDefault="009B7292" w:rsidP="00573821">
      <w:pPr>
        <w:jc w:val="both"/>
        <w:rPr>
          <w:sz w:val="28"/>
          <w:szCs w:val="28"/>
        </w:rPr>
      </w:pPr>
    </w:p>
    <w:p w:rsidR="009B7292" w:rsidRDefault="009B7292" w:rsidP="00ED2996">
      <w:pPr>
        <w:jc w:val="center"/>
        <w:rPr>
          <w:b/>
          <w:sz w:val="28"/>
          <w:szCs w:val="28"/>
        </w:rPr>
      </w:pPr>
      <w:r w:rsidRPr="00E70E0B">
        <w:rPr>
          <w:b/>
          <w:sz w:val="28"/>
          <w:szCs w:val="28"/>
        </w:rPr>
        <w:t>РЕШИЛ</w:t>
      </w:r>
      <w:r>
        <w:rPr>
          <w:b/>
          <w:sz w:val="28"/>
          <w:szCs w:val="28"/>
        </w:rPr>
        <w:t>:</w:t>
      </w:r>
    </w:p>
    <w:p w:rsidR="009B7292" w:rsidRDefault="009B7292" w:rsidP="006A055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Утвердить «Порядок размещения сведений о доходах, расходах, об имуществе и обязательствах имущественного характера лиц, замещающих муниципальные должности муниципального образования Немецкий национальный район Алтайского края и должности муниципальной службы, и членов их семей на официальных сайтах органов местного самоуправления  и предоставления этих сведений средствам массовой информации для опубликования» (прилагается).</w:t>
      </w:r>
    </w:p>
    <w:p w:rsidR="009B7292" w:rsidRDefault="009B7292" w:rsidP="00926398">
      <w:pPr>
        <w:ind w:firstLine="708"/>
        <w:jc w:val="both"/>
        <w:rPr>
          <w:color w:val="000000"/>
          <w:sz w:val="28"/>
          <w:szCs w:val="28"/>
        </w:rPr>
      </w:pPr>
      <w:r w:rsidRPr="00E80823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Направить настоящее решение главе района для подписания и обнародования в установленном порядке.</w:t>
      </w:r>
    </w:p>
    <w:p w:rsidR="009B7292" w:rsidRPr="00F236B2" w:rsidRDefault="009B7292" w:rsidP="00F236B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>
        <w:rPr>
          <w:sz w:val="28"/>
          <w:szCs w:val="28"/>
        </w:rPr>
        <w:t>Контроль за исполнением настоящего решения возложить на постоянную комиссию Районного Совета депутатов Немецкого национального района Алтайского края  по вопросам законности.</w:t>
      </w:r>
    </w:p>
    <w:p w:rsidR="009B7292" w:rsidRPr="00CC2870" w:rsidRDefault="009B7292" w:rsidP="006A055B">
      <w:pPr>
        <w:jc w:val="both"/>
        <w:rPr>
          <w:sz w:val="28"/>
          <w:szCs w:val="28"/>
        </w:rPr>
      </w:pPr>
    </w:p>
    <w:p w:rsidR="009B7292" w:rsidRPr="00CC2870" w:rsidRDefault="009B7292" w:rsidP="006A055B">
      <w:pPr>
        <w:jc w:val="both"/>
        <w:rPr>
          <w:sz w:val="28"/>
          <w:szCs w:val="28"/>
        </w:rPr>
      </w:pPr>
    </w:p>
    <w:p w:rsidR="009B7292" w:rsidRDefault="009B7292" w:rsidP="005B6AC8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Районного</w:t>
      </w:r>
    </w:p>
    <w:p w:rsidR="009B7292" w:rsidRDefault="009B7292" w:rsidP="005B6AC8">
      <w:pPr>
        <w:jc w:val="both"/>
        <w:rPr>
          <w:sz w:val="28"/>
          <w:szCs w:val="28"/>
        </w:rPr>
      </w:pPr>
      <w:r>
        <w:rPr>
          <w:sz w:val="28"/>
          <w:szCs w:val="28"/>
        </w:rPr>
        <w:t>Совета депутатов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П.Р. Боос</w:t>
      </w:r>
    </w:p>
    <w:p w:rsidR="009B7292" w:rsidRDefault="009B7292" w:rsidP="00C23D2D">
      <w:pPr>
        <w:ind w:right="-143" w:firstLine="4678"/>
        <w:rPr>
          <w:b/>
          <w:iCs/>
          <w:sz w:val="28"/>
          <w:szCs w:val="28"/>
        </w:rPr>
      </w:pPr>
      <w:r>
        <w:rPr>
          <w:iCs/>
          <w:sz w:val="28"/>
          <w:szCs w:val="28"/>
        </w:rPr>
        <w:t xml:space="preserve">Утверждено </w:t>
      </w:r>
      <w:r w:rsidRPr="000E597D">
        <w:rPr>
          <w:iCs/>
          <w:sz w:val="28"/>
          <w:szCs w:val="28"/>
        </w:rPr>
        <w:t xml:space="preserve">решением Районного </w:t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  <w:t xml:space="preserve">      </w:t>
      </w:r>
      <w:r w:rsidRPr="000E597D">
        <w:rPr>
          <w:iCs/>
          <w:sz w:val="28"/>
          <w:szCs w:val="28"/>
        </w:rPr>
        <w:t>Совета</w:t>
      </w:r>
      <w:r>
        <w:rPr>
          <w:iCs/>
          <w:sz w:val="28"/>
          <w:szCs w:val="28"/>
        </w:rPr>
        <w:t xml:space="preserve"> </w:t>
      </w:r>
      <w:r w:rsidRPr="000E597D">
        <w:rPr>
          <w:iCs/>
          <w:sz w:val="28"/>
          <w:szCs w:val="28"/>
        </w:rPr>
        <w:t xml:space="preserve">депутатов Немецкого </w:t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  <w:t xml:space="preserve">      </w:t>
      </w:r>
      <w:r w:rsidRPr="000E597D">
        <w:rPr>
          <w:iCs/>
          <w:sz w:val="28"/>
          <w:szCs w:val="28"/>
        </w:rPr>
        <w:t xml:space="preserve">национального </w:t>
      </w:r>
      <w:r>
        <w:rPr>
          <w:iCs/>
          <w:sz w:val="28"/>
          <w:szCs w:val="28"/>
        </w:rPr>
        <w:t xml:space="preserve">района Алтайского края </w:t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  <w:t xml:space="preserve">      от 25.12</w:t>
      </w:r>
      <w:r w:rsidRPr="000E597D">
        <w:rPr>
          <w:iCs/>
          <w:sz w:val="28"/>
          <w:szCs w:val="28"/>
        </w:rPr>
        <w:t>.2017</w:t>
      </w:r>
      <w:r>
        <w:rPr>
          <w:iCs/>
          <w:sz w:val="28"/>
          <w:szCs w:val="28"/>
        </w:rPr>
        <w:t xml:space="preserve">  </w:t>
      </w:r>
      <w:r w:rsidRPr="000E597D">
        <w:rPr>
          <w:iCs/>
          <w:sz w:val="28"/>
          <w:szCs w:val="28"/>
        </w:rPr>
        <w:t xml:space="preserve">№ </w:t>
      </w:r>
      <w:r>
        <w:rPr>
          <w:iCs/>
          <w:sz w:val="28"/>
          <w:szCs w:val="28"/>
        </w:rPr>
        <w:t>43</w:t>
      </w:r>
    </w:p>
    <w:p w:rsidR="009B7292" w:rsidRDefault="009B7292" w:rsidP="00480D8B">
      <w:pPr>
        <w:spacing w:line="240" w:lineRule="exact"/>
        <w:rPr>
          <w:sz w:val="28"/>
          <w:szCs w:val="28"/>
        </w:rPr>
      </w:pPr>
    </w:p>
    <w:p w:rsidR="009B7292" w:rsidRDefault="009B7292" w:rsidP="00480D8B">
      <w:pPr>
        <w:spacing w:line="240" w:lineRule="exact"/>
        <w:jc w:val="center"/>
        <w:rPr>
          <w:b/>
          <w:sz w:val="28"/>
          <w:szCs w:val="28"/>
        </w:rPr>
      </w:pPr>
      <w:r w:rsidRPr="008D258F">
        <w:rPr>
          <w:b/>
          <w:sz w:val="28"/>
          <w:szCs w:val="28"/>
        </w:rPr>
        <w:t>РЕШЕНИЕ</w:t>
      </w:r>
    </w:p>
    <w:p w:rsidR="009B7292" w:rsidRPr="008D258F" w:rsidRDefault="009B7292" w:rsidP="00480D8B">
      <w:pPr>
        <w:spacing w:line="240" w:lineRule="exact"/>
        <w:jc w:val="center"/>
        <w:rPr>
          <w:b/>
          <w:sz w:val="28"/>
          <w:szCs w:val="28"/>
        </w:rPr>
      </w:pPr>
    </w:p>
    <w:p w:rsidR="009B7292" w:rsidRDefault="009B7292" w:rsidP="00480D8B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муниципального образования Немецкий национальный район Алтайского края и должности муниципальной службы, и членов их семей на официальных сайтах органов местного самоуправления и предоставления этих сведений средствам массовой информации для опубликования</w:t>
      </w:r>
    </w:p>
    <w:p w:rsidR="009B7292" w:rsidRDefault="009B7292" w:rsidP="00480D8B">
      <w:pPr>
        <w:ind w:right="-143"/>
        <w:rPr>
          <w:b/>
          <w:iCs/>
          <w:sz w:val="28"/>
          <w:szCs w:val="28"/>
        </w:rPr>
      </w:pPr>
    </w:p>
    <w:p w:rsidR="009B7292" w:rsidRDefault="009B7292" w:rsidP="00480D8B">
      <w:pPr>
        <w:rPr>
          <w:b/>
          <w:sz w:val="28"/>
          <w:szCs w:val="28"/>
        </w:rPr>
      </w:pPr>
    </w:p>
    <w:p w:rsidR="009B7292" w:rsidRDefault="009B7292" w:rsidP="00480D8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Утвердить </w:t>
      </w:r>
      <w:r>
        <w:rPr>
          <w:sz w:val="28"/>
          <w:szCs w:val="28"/>
        </w:rPr>
        <w:t>Порядок размещения сведений о доходах, расходах, об имуществе и обязательствах имущественного характера лиц, замещающих муниципальные должности муниципального образования Немецкий национальный район Алтайского края и должности муниципальной службы, и членов их семей на официальных сайтах органов местного самоуправления и предоставления этих сведений средствам массовой информации для опубликования</w:t>
      </w:r>
      <w:r>
        <w:rPr>
          <w:color w:val="000000"/>
          <w:sz w:val="28"/>
          <w:szCs w:val="28"/>
        </w:rPr>
        <w:t>.</w:t>
      </w:r>
    </w:p>
    <w:p w:rsidR="009B7292" w:rsidRDefault="009B7292" w:rsidP="00490A3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Признать утратившим силу решение Районного Совета депутатов Немецкого национального района Алтайского края </w:t>
      </w:r>
      <w:r w:rsidRPr="00490A3B">
        <w:rPr>
          <w:color w:val="000000"/>
          <w:sz w:val="28"/>
          <w:szCs w:val="28"/>
        </w:rPr>
        <w:t>от 20.03.2014  № 157 «Об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должности, должности муниципальной службы муниципального образования Немецкий национальный район Алтайского края и членов их семей на официальном сайте Администрации Немецкого национального района Алтайского края и предоставления этих сведений средствам массовой информации для опубликования».</w:t>
      </w:r>
    </w:p>
    <w:p w:rsidR="009B7292" w:rsidRDefault="009B7292" w:rsidP="00490A3B">
      <w:pPr>
        <w:shd w:val="clear" w:color="auto" w:fill="FFFFFF"/>
        <w:snapToGrid w:val="0"/>
        <w:spacing w:before="5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 Обнародовать настоящее решение на официальном сайте Администрации Немецкого национального района </w:t>
      </w:r>
      <w:r w:rsidRPr="00105B5E">
        <w:rPr>
          <w:sz w:val="28"/>
          <w:szCs w:val="28"/>
          <w:lang w:val="en-US"/>
        </w:rPr>
        <w:t>www</w:t>
      </w:r>
      <w:r w:rsidRPr="00105B5E">
        <w:rPr>
          <w:sz w:val="28"/>
          <w:szCs w:val="28"/>
        </w:rPr>
        <w:t>.</w:t>
      </w:r>
      <w:r w:rsidRPr="00105B5E">
        <w:rPr>
          <w:sz w:val="28"/>
          <w:szCs w:val="28"/>
          <w:lang w:val="en-US"/>
        </w:rPr>
        <w:t>admin</w:t>
      </w:r>
      <w:r w:rsidRPr="00105B5E">
        <w:rPr>
          <w:sz w:val="28"/>
          <w:szCs w:val="28"/>
        </w:rPr>
        <w:t>-</w:t>
      </w:r>
      <w:r w:rsidRPr="00105B5E">
        <w:rPr>
          <w:sz w:val="28"/>
          <w:szCs w:val="28"/>
          <w:lang w:val="en-US"/>
        </w:rPr>
        <w:t>nnr</w:t>
      </w:r>
      <w:r w:rsidRPr="00105B5E">
        <w:rPr>
          <w:sz w:val="28"/>
          <w:szCs w:val="28"/>
        </w:rPr>
        <w:t>.</w:t>
      </w:r>
      <w:r w:rsidRPr="00105B5E">
        <w:rPr>
          <w:sz w:val="28"/>
          <w:szCs w:val="28"/>
          <w:lang w:val="en-US"/>
        </w:rPr>
        <w:t>ru</w:t>
      </w:r>
      <w:r>
        <w:rPr>
          <w:color w:val="000000"/>
          <w:sz w:val="28"/>
          <w:szCs w:val="28"/>
        </w:rPr>
        <w:t>.</w:t>
      </w:r>
    </w:p>
    <w:p w:rsidR="009B7292" w:rsidRDefault="009B7292" w:rsidP="00490A3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4. Настоящее решение вступает в силу с момента его принятия.</w:t>
      </w:r>
    </w:p>
    <w:p w:rsidR="009B7292" w:rsidRDefault="009B7292" w:rsidP="00480D8B">
      <w:pPr>
        <w:rPr>
          <w:b/>
          <w:sz w:val="28"/>
          <w:szCs w:val="28"/>
        </w:rPr>
      </w:pPr>
    </w:p>
    <w:p w:rsidR="009B7292" w:rsidRDefault="009B7292" w:rsidP="00480D8B">
      <w:pPr>
        <w:rPr>
          <w:b/>
          <w:sz w:val="28"/>
          <w:szCs w:val="28"/>
        </w:rPr>
      </w:pPr>
    </w:p>
    <w:p w:rsidR="009B7292" w:rsidRDefault="009B7292" w:rsidP="00480D8B">
      <w:pPr>
        <w:rPr>
          <w:b/>
          <w:sz w:val="28"/>
          <w:szCs w:val="28"/>
        </w:rPr>
      </w:pPr>
    </w:p>
    <w:p w:rsidR="009B7292" w:rsidRDefault="009B7292" w:rsidP="00480D8B">
      <w:pPr>
        <w:rPr>
          <w:sz w:val="28"/>
          <w:szCs w:val="28"/>
        </w:rPr>
      </w:pPr>
      <w:r>
        <w:rPr>
          <w:sz w:val="28"/>
          <w:szCs w:val="28"/>
        </w:rPr>
        <w:t>И.о. г</w:t>
      </w:r>
      <w:r w:rsidRPr="004E55D2">
        <w:rPr>
          <w:sz w:val="28"/>
          <w:szCs w:val="28"/>
        </w:rPr>
        <w:t>лав</w:t>
      </w:r>
      <w:r>
        <w:rPr>
          <w:sz w:val="28"/>
          <w:szCs w:val="28"/>
        </w:rPr>
        <w:t>ы района                                                                В.А. Красноголовенко</w:t>
      </w:r>
    </w:p>
    <w:p w:rsidR="009B7292" w:rsidRDefault="009B7292" w:rsidP="00480D8B">
      <w:pPr>
        <w:rPr>
          <w:sz w:val="28"/>
          <w:szCs w:val="28"/>
        </w:rPr>
      </w:pPr>
    </w:p>
    <w:p w:rsidR="009B7292" w:rsidRDefault="009B7292" w:rsidP="00480D8B">
      <w:pPr>
        <w:rPr>
          <w:sz w:val="28"/>
          <w:szCs w:val="28"/>
        </w:rPr>
      </w:pPr>
      <w:r>
        <w:rPr>
          <w:sz w:val="28"/>
          <w:szCs w:val="28"/>
        </w:rPr>
        <w:t>25.12.2017</w:t>
      </w:r>
    </w:p>
    <w:p w:rsidR="009B7292" w:rsidRDefault="009B7292" w:rsidP="00480D8B">
      <w:pPr>
        <w:rPr>
          <w:sz w:val="28"/>
          <w:szCs w:val="28"/>
        </w:rPr>
      </w:pPr>
    </w:p>
    <w:p w:rsidR="009B7292" w:rsidRPr="004E55D2" w:rsidRDefault="009B7292" w:rsidP="00480D8B">
      <w:pPr>
        <w:rPr>
          <w:bCs/>
          <w:sz w:val="28"/>
          <w:szCs w:val="28"/>
        </w:rPr>
      </w:pPr>
      <w:r>
        <w:rPr>
          <w:sz w:val="28"/>
          <w:szCs w:val="28"/>
        </w:rPr>
        <w:t>№ 18-43</w:t>
      </w:r>
    </w:p>
    <w:p w:rsidR="009B7292" w:rsidRDefault="009B7292" w:rsidP="005B6AC8">
      <w:pPr>
        <w:jc w:val="both"/>
        <w:rPr>
          <w:sz w:val="28"/>
          <w:szCs w:val="28"/>
        </w:rPr>
      </w:pPr>
    </w:p>
    <w:p w:rsidR="009B7292" w:rsidRDefault="009B7292" w:rsidP="005B6AC8">
      <w:pPr>
        <w:jc w:val="both"/>
        <w:rPr>
          <w:sz w:val="28"/>
          <w:szCs w:val="28"/>
        </w:rPr>
      </w:pPr>
    </w:p>
    <w:p w:rsidR="009B7292" w:rsidRDefault="009B7292" w:rsidP="005B6AC8">
      <w:pPr>
        <w:jc w:val="both"/>
        <w:rPr>
          <w:sz w:val="28"/>
          <w:szCs w:val="28"/>
        </w:rPr>
      </w:pPr>
    </w:p>
    <w:p w:rsidR="009B7292" w:rsidRDefault="009B7292" w:rsidP="005B6AC8">
      <w:pPr>
        <w:jc w:val="both"/>
        <w:rPr>
          <w:sz w:val="28"/>
          <w:szCs w:val="28"/>
        </w:rPr>
      </w:pPr>
    </w:p>
    <w:p w:rsidR="009B7292" w:rsidRDefault="009B7292" w:rsidP="005B6AC8">
      <w:pPr>
        <w:jc w:val="both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4756"/>
        <w:gridCol w:w="4814"/>
      </w:tblGrid>
      <w:tr w:rsidR="009B7292" w:rsidTr="0069733B">
        <w:tc>
          <w:tcPr>
            <w:tcW w:w="4756" w:type="dxa"/>
          </w:tcPr>
          <w:p w:rsidR="009B7292" w:rsidRPr="00A31CE6" w:rsidRDefault="009B7292" w:rsidP="001452AC">
            <w:pPr>
              <w:rPr>
                <w:bCs/>
                <w:sz w:val="28"/>
                <w:szCs w:val="28"/>
              </w:rPr>
            </w:pPr>
          </w:p>
        </w:tc>
        <w:tc>
          <w:tcPr>
            <w:tcW w:w="4814" w:type="dxa"/>
          </w:tcPr>
          <w:p w:rsidR="009B7292" w:rsidRPr="00A31CE6" w:rsidRDefault="009B7292" w:rsidP="001452AC">
            <w:pPr>
              <w:rPr>
                <w:bCs/>
                <w:sz w:val="28"/>
                <w:szCs w:val="28"/>
              </w:rPr>
            </w:pPr>
            <w:r>
              <w:rPr>
                <w:bCs/>
              </w:rPr>
              <w:t>Утверждён</w:t>
            </w:r>
            <w:r w:rsidRPr="00A31CE6">
              <w:rPr>
                <w:bCs/>
              </w:rPr>
              <w:t xml:space="preserve"> решени</w:t>
            </w:r>
            <w:r>
              <w:rPr>
                <w:bCs/>
              </w:rPr>
              <w:t>ем от 25.12.2017</w:t>
            </w:r>
            <w:r w:rsidRPr="00A31CE6">
              <w:rPr>
                <w:bCs/>
              </w:rPr>
              <w:t xml:space="preserve"> № </w:t>
            </w:r>
            <w:r>
              <w:rPr>
                <w:bCs/>
              </w:rPr>
              <w:t>18-43</w:t>
            </w:r>
          </w:p>
          <w:p w:rsidR="009B7292" w:rsidRPr="00A31CE6" w:rsidRDefault="009B7292" w:rsidP="001452AC">
            <w:pPr>
              <w:rPr>
                <w:bCs/>
                <w:sz w:val="28"/>
                <w:szCs w:val="28"/>
              </w:rPr>
            </w:pPr>
          </w:p>
        </w:tc>
      </w:tr>
    </w:tbl>
    <w:p w:rsidR="009B7292" w:rsidRDefault="009B7292" w:rsidP="005B6AC8">
      <w:pPr>
        <w:jc w:val="both"/>
        <w:rPr>
          <w:sz w:val="28"/>
          <w:szCs w:val="28"/>
        </w:rPr>
      </w:pPr>
    </w:p>
    <w:p w:rsidR="009B7292" w:rsidRDefault="009B7292" w:rsidP="005B6AC8">
      <w:pPr>
        <w:jc w:val="both"/>
        <w:rPr>
          <w:sz w:val="28"/>
          <w:szCs w:val="28"/>
        </w:rPr>
      </w:pPr>
    </w:p>
    <w:p w:rsidR="009B7292" w:rsidRDefault="009B7292" w:rsidP="000613A2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9B7292" w:rsidRDefault="009B7292" w:rsidP="000613A2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размещения сведений о доходах, расходах, об имуществе и обязательствах имущественного характера лиц, замещающих муниципальные должности муниципального образования Немецкий национальный район Алтайского края и должности муниципальной службы, и членов их семей на официальных сайтах органов местного самоуправления и предоставления этих сведений средствам массовой информации для опубликования</w:t>
      </w:r>
    </w:p>
    <w:p w:rsidR="009B7292" w:rsidRDefault="009B7292" w:rsidP="000613A2">
      <w:pPr>
        <w:jc w:val="center"/>
        <w:rPr>
          <w:sz w:val="28"/>
          <w:szCs w:val="28"/>
        </w:rPr>
      </w:pPr>
    </w:p>
    <w:p w:rsidR="009B7292" w:rsidRDefault="009B7292" w:rsidP="000613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Настоящим Порядком устанавливаются обязанности органов местного самоуправления муниципального образования Немецкий национальный район Алтайского края по размещению сведений о доходах, расходах, об имуществе и обязательствах имущественного характера лиц, замещающих муниципальные должности, должности муниципальной службы, на которых, в соответствии с законодательством Российской Федерации возложена обязанность предоставления указанных сведений, их супругов и несовершеннолетних детей в информационно-коммуникативной сети «Интернет» </w:t>
      </w:r>
      <w:r w:rsidRPr="007D0BBD">
        <w:rPr>
          <w:sz w:val="28"/>
          <w:szCs w:val="28"/>
        </w:rPr>
        <w:t xml:space="preserve">на официальном сайте Администрации Немецкого национального района Алтайского края </w:t>
      </w:r>
      <w:hyperlink r:id="rId6" w:history="1">
        <w:r w:rsidRPr="007D0BBD">
          <w:rPr>
            <w:rStyle w:val="Hyperlink"/>
            <w:sz w:val="28"/>
            <w:szCs w:val="28"/>
            <w:lang w:val="en-US"/>
          </w:rPr>
          <w:t>www</w:t>
        </w:r>
        <w:r w:rsidRPr="007D0BBD">
          <w:rPr>
            <w:rStyle w:val="Hyperlink"/>
            <w:sz w:val="28"/>
            <w:szCs w:val="28"/>
          </w:rPr>
          <w:t>.</w:t>
        </w:r>
        <w:r w:rsidRPr="007D0BBD">
          <w:rPr>
            <w:rStyle w:val="Hyperlink"/>
            <w:sz w:val="28"/>
            <w:szCs w:val="28"/>
            <w:lang w:val="en-US"/>
          </w:rPr>
          <w:t>admin</w:t>
        </w:r>
        <w:r w:rsidRPr="007D0BBD">
          <w:rPr>
            <w:rStyle w:val="Hyperlink"/>
            <w:sz w:val="28"/>
            <w:szCs w:val="28"/>
          </w:rPr>
          <w:t>-</w:t>
        </w:r>
        <w:r w:rsidRPr="007D0BBD">
          <w:rPr>
            <w:rStyle w:val="Hyperlink"/>
            <w:sz w:val="28"/>
            <w:szCs w:val="28"/>
            <w:lang w:val="en-US"/>
          </w:rPr>
          <w:t>nnr</w:t>
        </w:r>
        <w:r w:rsidRPr="007D0BBD">
          <w:rPr>
            <w:rStyle w:val="Hyperlink"/>
            <w:sz w:val="28"/>
            <w:szCs w:val="28"/>
          </w:rPr>
          <w:t>.</w:t>
        </w:r>
        <w:r w:rsidRPr="007D0BBD">
          <w:rPr>
            <w:rStyle w:val="Hyperlink"/>
            <w:sz w:val="28"/>
            <w:szCs w:val="28"/>
            <w:lang w:val="en-US"/>
          </w:rPr>
          <w:t>ru</w:t>
        </w:r>
      </w:hyperlink>
      <w:r w:rsidRPr="007D0BBD">
        <w:rPr>
          <w:sz w:val="28"/>
          <w:szCs w:val="28"/>
        </w:rPr>
        <w:t xml:space="preserve"> (далее – «официальный сайт») и (или)</w:t>
      </w:r>
      <w:r>
        <w:rPr>
          <w:sz w:val="28"/>
          <w:szCs w:val="28"/>
        </w:rPr>
        <w:t xml:space="preserve"> предоставлению этих сведений для опубликования средствам массовой информации в связи с их запросами.</w:t>
      </w:r>
    </w:p>
    <w:p w:rsidR="009B7292" w:rsidRDefault="009B7292" w:rsidP="000613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</w:t>
      </w:r>
      <w:r w:rsidRPr="000613A2">
        <w:rPr>
          <w:sz w:val="28"/>
          <w:szCs w:val="28"/>
        </w:rPr>
        <w:t>а официальном сайте</w:t>
      </w:r>
      <w:r>
        <w:rPr>
          <w:sz w:val="28"/>
          <w:szCs w:val="28"/>
        </w:rPr>
        <w:t xml:space="preserve">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лиц, замещающих муниципальные должности, должности муниципальной службы,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9B7292" w:rsidRDefault="009B7292" w:rsidP="000613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перечень объектов недвижимого имущества, принадлежащих лицу, замещающему муниципальную должность, должность муниципальной службы,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9B7292" w:rsidRDefault="009B7292" w:rsidP="000613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перечень транспортных средств с указанием вида и марки, принадлежащих на праве собственности лицу, замещающему муниципальную должность, должность муниципальной службы, его супруге (супругу) и несовершеннолетним детям;</w:t>
      </w:r>
    </w:p>
    <w:p w:rsidR="009B7292" w:rsidRDefault="009B7292" w:rsidP="00C402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в) декларированный годовой доход лица, замещающего муниципальную должность, должность муниципальной службы, его супруги (супруга) и несовершеннолетних детей;</w:t>
      </w:r>
    </w:p>
    <w:p w:rsidR="009B7292" w:rsidRDefault="009B7292" w:rsidP="00C402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 должность муниципальной службы, его супруги (супруга) за три последних года, предшествующих отчетному периоду.</w:t>
      </w:r>
    </w:p>
    <w:p w:rsidR="009B7292" w:rsidRDefault="009B7292" w:rsidP="00C402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9B7292" w:rsidRDefault="009B7292" w:rsidP="00C402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иные сведения (кроме указанных в пункте 2 настоящего порядка) о доходах лица, замещающего муниципальную должность, должность муниципальной службы,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9B7292" w:rsidRDefault="009B7292" w:rsidP="00C402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персональные данные супруги (супруга), детей и иных членов семьи, лица, замещающего муниципальную должность, должность муниципальной службы;</w:t>
      </w:r>
    </w:p>
    <w:p w:rsidR="009B7292" w:rsidRDefault="009B7292" w:rsidP="00C402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должность муниципальной службы, его супруги (супруга), детей и иных членов семьи;</w:t>
      </w:r>
    </w:p>
    <w:p w:rsidR="009B7292" w:rsidRDefault="009B7292" w:rsidP="00C402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г) данные, позволяющие определить местонахождение объектов движимого имущества, принадлежащих лицу, замещающему муниципальную должность, должность муниципальной службы, его супруге (супругу) и несовершеннолетним детям на праве собственности или находящихся в их пользовании;</w:t>
      </w:r>
    </w:p>
    <w:p w:rsidR="009B7292" w:rsidRDefault="009B7292" w:rsidP="00C402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д) информацию, отнесенную к государственной тайне или являющуюся конфиденциальной.</w:t>
      </w:r>
    </w:p>
    <w:p w:rsidR="009B7292" w:rsidRDefault="009B7292" w:rsidP="00C402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В отношении муниципальных служащих и членов их семей размещение на официальном сайте сведений о доходах, расходах, об имуществе и обязательствах имущественного характера, указанных в пункте 2 настоящего порядка, обеспечивается соответствующим органом местного самоуправления муниципального образования Немецкий национальный район Алтайского края, в котором лицо замещает должность муниципальной службы в срок не позднее 14 рабочих дней со дня истечения срока, установленного для их подачи.</w:t>
      </w:r>
    </w:p>
    <w:p w:rsidR="009B7292" w:rsidRDefault="009B7292" w:rsidP="00C4023B">
      <w:pPr>
        <w:ind w:firstLine="708"/>
        <w:jc w:val="both"/>
        <w:rPr>
          <w:sz w:val="28"/>
          <w:szCs w:val="28"/>
        </w:rPr>
      </w:pPr>
      <w:r w:rsidRPr="00F245AA">
        <w:rPr>
          <w:sz w:val="28"/>
          <w:szCs w:val="28"/>
        </w:rPr>
        <w:t xml:space="preserve">5. </w:t>
      </w:r>
      <w:r>
        <w:rPr>
          <w:sz w:val="28"/>
          <w:szCs w:val="28"/>
        </w:rPr>
        <w:t xml:space="preserve">В отношении лиц, замещающих муниципальные должности и членов их семей размещение на официальных сайтах сведений о доходах, расходах, об имуществе и обязательствах имущественного характера, указанных в пункте 2 настоящего Порядка, обеспечивается органом местного самоуправления муниципального образования Немецкий национальный район Алтайского края, в котором лицо замещает соответственную должность не позднее </w:t>
      </w:r>
      <w:r w:rsidRPr="009E2B3E">
        <w:rPr>
          <w:sz w:val="28"/>
          <w:szCs w:val="28"/>
        </w:rPr>
        <w:t>10 рабочих дней</w:t>
      </w:r>
      <w:r>
        <w:rPr>
          <w:sz w:val="28"/>
          <w:szCs w:val="28"/>
        </w:rPr>
        <w:t xml:space="preserve"> со дня поступления таких сведений от Губернатора Алтайского края в порядке, установленном законодательством Алтайского края.</w:t>
      </w:r>
    </w:p>
    <w:p w:rsidR="009B7292" w:rsidRDefault="009B7292" w:rsidP="00C402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Сведения о доходах, расходах, об имуществе и обязательствах имущественного характера, указанные в пункте 2 настоящего Порядка, за весь период замещения лицами должностей муниципальной службы, муниципальных должностей находятся на официальном сайте и ежегодно обновляются в порядке и сроки, предусмотренные пунктами 4, 5 настоящего порядка.</w:t>
      </w:r>
    </w:p>
    <w:p w:rsidR="009B7292" w:rsidRDefault="009B7292" w:rsidP="00C402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Муниципальные служащие, работники соответствующих органов местного самоуправления, обеспечивающие размещение сведений о доходах, расходах, об имуществе и обязательствах имущественного характера на официальных сайтах и их представление средствам массовой информации для опубликования:</w:t>
      </w:r>
    </w:p>
    <w:p w:rsidR="009B7292" w:rsidRDefault="009B7292" w:rsidP="00C402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в течение трех рабочих дней со дня поступления запроса от средства массовой информации сообщает о нем лицу, в отношении которого поступил запрос;</w:t>
      </w:r>
    </w:p>
    <w:p w:rsidR="009B7292" w:rsidRDefault="009B7292" w:rsidP="00C402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в течение семи рабочих дней со дня поступления запроса от средства массовой информации обеспечивает предоставление ему сведений, указанных в пункте 2 настоящего Порядка, в том случае, если запрашиваемые сведения отсутствуют на официальном сайте.</w:t>
      </w:r>
    </w:p>
    <w:p w:rsidR="009B7292" w:rsidRPr="00F245AA" w:rsidRDefault="009B7292" w:rsidP="00C402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 Муниципальные служащие, работники соответствующих органов местного самоуправления, обеспечивающие размещение сведений о доходах, расходах, об имуществе и обязательствах имущественного характера на официальных сайтах и их представление средствам массовой информации для опубликования, несут в соответствии с законодательство Российской Федерации ответственность за несоблюдение настоящего порядка, а также за разглашение ведений, отнесенных к государственной тайне или являющихся конфиденциальными.</w:t>
      </w:r>
    </w:p>
    <w:p w:rsidR="009B7292" w:rsidRDefault="009B7292" w:rsidP="00C4023B">
      <w:pPr>
        <w:ind w:firstLine="708"/>
        <w:jc w:val="both"/>
        <w:rPr>
          <w:sz w:val="28"/>
          <w:szCs w:val="28"/>
        </w:rPr>
      </w:pPr>
    </w:p>
    <w:p w:rsidR="009B7292" w:rsidRPr="000613A2" w:rsidRDefault="009B7292" w:rsidP="000613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9B7292" w:rsidRPr="000613A2" w:rsidSect="00480D8B">
      <w:pgSz w:w="11906" w:h="16838"/>
      <w:pgMar w:top="902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D6398"/>
    <w:multiLevelType w:val="hybridMultilevel"/>
    <w:tmpl w:val="8EB4F5F4"/>
    <w:lvl w:ilvl="0" w:tplc="4D32E076">
      <w:start w:val="310"/>
      <w:numFmt w:val="decimal"/>
      <w:lvlText w:val="%1"/>
      <w:lvlJc w:val="left"/>
      <w:pPr>
        <w:tabs>
          <w:tab w:val="num" w:pos="915"/>
        </w:tabs>
        <w:ind w:left="915" w:hanging="5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CE93461"/>
    <w:multiLevelType w:val="hybridMultilevel"/>
    <w:tmpl w:val="1324A3E2"/>
    <w:lvl w:ilvl="0" w:tplc="812CE738">
      <w:start w:val="310"/>
      <w:numFmt w:val="decimal"/>
      <w:lvlText w:val="%1"/>
      <w:lvlJc w:val="left"/>
      <w:pPr>
        <w:tabs>
          <w:tab w:val="num" w:pos="915"/>
        </w:tabs>
        <w:ind w:left="915" w:hanging="5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FEA0F98"/>
    <w:multiLevelType w:val="hybridMultilevel"/>
    <w:tmpl w:val="DAE06E2E"/>
    <w:lvl w:ilvl="0" w:tplc="6506F948">
      <w:start w:val="31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EC61F39"/>
    <w:multiLevelType w:val="hybridMultilevel"/>
    <w:tmpl w:val="8B4A212E"/>
    <w:lvl w:ilvl="0" w:tplc="FA203B1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>
    <w:nsid w:val="632C659D"/>
    <w:multiLevelType w:val="hybridMultilevel"/>
    <w:tmpl w:val="4982775A"/>
    <w:lvl w:ilvl="0" w:tplc="AF20DA24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4267"/>
    <w:rsid w:val="000328AE"/>
    <w:rsid w:val="000613A2"/>
    <w:rsid w:val="00064267"/>
    <w:rsid w:val="00075CD8"/>
    <w:rsid w:val="000856EF"/>
    <w:rsid w:val="00097B9A"/>
    <w:rsid w:val="000B4581"/>
    <w:rsid w:val="000C3327"/>
    <w:rsid w:val="000E597D"/>
    <w:rsid w:val="000F4B71"/>
    <w:rsid w:val="000F626B"/>
    <w:rsid w:val="00105B5E"/>
    <w:rsid w:val="00111FED"/>
    <w:rsid w:val="001452AC"/>
    <w:rsid w:val="00191BEE"/>
    <w:rsid w:val="001C45CE"/>
    <w:rsid w:val="001D04AC"/>
    <w:rsid w:val="002179BD"/>
    <w:rsid w:val="00244DB1"/>
    <w:rsid w:val="00261963"/>
    <w:rsid w:val="00285B3A"/>
    <w:rsid w:val="002C498E"/>
    <w:rsid w:val="002F48E1"/>
    <w:rsid w:val="00346FCA"/>
    <w:rsid w:val="00353990"/>
    <w:rsid w:val="00381021"/>
    <w:rsid w:val="00385E77"/>
    <w:rsid w:val="003A7BAE"/>
    <w:rsid w:val="00401959"/>
    <w:rsid w:val="00443E0E"/>
    <w:rsid w:val="00452B19"/>
    <w:rsid w:val="00474363"/>
    <w:rsid w:val="00480D8B"/>
    <w:rsid w:val="00490A3B"/>
    <w:rsid w:val="004A5F4A"/>
    <w:rsid w:val="004B3D88"/>
    <w:rsid w:val="004D7250"/>
    <w:rsid w:val="004E55D2"/>
    <w:rsid w:val="004E5D6D"/>
    <w:rsid w:val="004F5116"/>
    <w:rsid w:val="00535F23"/>
    <w:rsid w:val="00544507"/>
    <w:rsid w:val="00573821"/>
    <w:rsid w:val="005B0A7E"/>
    <w:rsid w:val="005B6AC8"/>
    <w:rsid w:val="005C4F44"/>
    <w:rsid w:val="005E3ECB"/>
    <w:rsid w:val="005E41A9"/>
    <w:rsid w:val="006140D4"/>
    <w:rsid w:val="0069733B"/>
    <w:rsid w:val="006A055B"/>
    <w:rsid w:val="006A1480"/>
    <w:rsid w:val="006D617C"/>
    <w:rsid w:val="006F009A"/>
    <w:rsid w:val="007456F6"/>
    <w:rsid w:val="00795F07"/>
    <w:rsid w:val="007D0BBD"/>
    <w:rsid w:val="00837FE1"/>
    <w:rsid w:val="008975FB"/>
    <w:rsid w:val="008C7413"/>
    <w:rsid w:val="008D258F"/>
    <w:rsid w:val="008D57D4"/>
    <w:rsid w:val="00926398"/>
    <w:rsid w:val="00944A25"/>
    <w:rsid w:val="00944B84"/>
    <w:rsid w:val="0095454B"/>
    <w:rsid w:val="009633D1"/>
    <w:rsid w:val="00980BAB"/>
    <w:rsid w:val="00985AD6"/>
    <w:rsid w:val="009A6468"/>
    <w:rsid w:val="009B18B0"/>
    <w:rsid w:val="009B7292"/>
    <w:rsid w:val="009D3CF0"/>
    <w:rsid w:val="009E2B3E"/>
    <w:rsid w:val="00A31CE6"/>
    <w:rsid w:val="00A3411B"/>
    <w:rsid w:val="00A46E93"/>
    <w:rsid w:val="00A52AC4"/>
    <w:rsid w:val="00A673D0"/>
    <w:rsid w:val="00A905CC"/>
    <w:rsid w:val="00AA0350"/>
    <w:rsid w:val="00AF661D"/>
    <w:rsid w:val="00B15627"/>
    <w:rsid w:val="00B91B06"/>
    <w:rsid w:val="00BA2963"/>
    <w:rsid w:val="00BD76CE"/>
    <w:rsid w:val="00BE3305"/>
    <w:rsid w:val="00BE7834"/>
    <w:rsid w:val="00C070E8"/>
    <w:rsid w:val="00C23D2D"/>
    <w:rsid w:val="00C4023B"/>
    <w:rsid w:val="00CC2870"/>
    <w:rsid w:val="00D40A88"/>
    <w:rsid w:val="00D40D51"/>
    <w:rsid w:val="00D71E8C"/>
    <w:rsid w:val="00D93BC4"/>
    <w:rsid w:val="00DC3DF0"/>
    <w:rsid w:val="00DC6DA6"/>
    <w:rsid w:val="00E14FAB"/>
    <w:rsid w:val="00E43734"/>
    <w:rsid w:val="00E456D3"/>
    <w:rsid w:val="00E51375"/>
    <w:rsid w:val="00E70E0B"/>
    <w:rsid w:val="00E80823"/>
    <w:rsid w:val="00E95C80"/>
    <w:rsid w:val="00ED2996"/>
    <w:rsid w:val="00ED7B1A"/>
    <w:rsid w:val="00F11A31"/>
    <w:rsid w:val="00F236B2"/>
    <w:rsid w:val="00F245AA"/>
    <w:rsid w:val="00F60037"/>
    <w:rsid w:val="00FB5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8AE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64267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3A7BA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6140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140D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480D8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139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in-nn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99</TotalTime>
  <Pages>5</Pages>
  <Words>1558</Words>
  <Characters>8885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User</dc:creator>
  <cp:keywords/>
  <dc:description/>
  <cp:lastModifiedBy>Admin</cp:lastModifiedBy>
  <cp:revision>8</cp:revision>
  <cp:lastPrinted>2017-12-26T10:29:00Z</cp:lastPrinted>
  <dcterms:created xsi:type="dcterms:W3CDTF">2017-12-15T08:15:00Z</dcterms:created>
  <dcterms:modified xsi:type="dcterms:W3CDTF">2017-12-26T10:29:00Z</dcterms:modified>
</cp:coreProperties>
</file>